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992"/>
        <w:gridCol w:w="5529"/>
        <w:gridCol w:w="1842"/>
      </w:tblGrid>
      <w:tr w:rsidR="00180B16" w:rsidTr="003D514F">
        <w:tc>
          <w:tcPr>
            <w:tcW w:w="9709" w:type="dxa"/>
            <w:gridSpan w:val="4"/>
          </w:tcPr>
          <w:p w:rsidR="001C78D6" w:rsidRDefault="00180B16" w:rsidP="001C78D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C78D6">
              <w:rPr>
                <w:rFonts w:ascii="Arial" w:hAnsi="Arial"/>
                <w:color w:val="0000FF"/>
                <w:sz w:val="28"/>
                <w:szCs w:val="28"/>
              </w:rPr>
              <w:t xml:space="preserve">Detektortekster </w:t>
            </w:r>
            <w:r w:rsidR="00157CD8" w:rsidRPr="001C78D6">
              <w:rPr>
                <w:rFonts w:ascii="Arial" w:hAnsi="Arial"/>
                <w:color w:val="0000FF"/>
                <w:sz w:val="28"/>
                <w:szCs w:val="28"/>
              </w:rPr>
              <w:t>Brannalarm</w:t>
            </w:r>
            <w:r w:rsidRPr="001C78D6">
              <w:rPr>
                <w:rFonts w:ascii="Arial" w:hAnsi="Arial"/>
                <w:color w:val="0000FF"/>
                <w:sz w:val="28"/>
                <w:szCs w:val="28"/>
              </w:rPr>
              <w:br/>
            </w:r>
          </w:p>
          <w:p w:rsidR="00A831C2" w:rsidRPr="00A831C2" w:rsidRDefault="00A831C2" w:rsidP="001C78D6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 xml:space="preserve">Merk. </w:t>
            </w:r>
            <w:r w:rsidRPr="00A831C2">
              <w:rPr>
                <w:rFonts w:ascii="Calibri" w:hAnsi="Calibri"/>
                <w:b/>
                <w:bCs/>
                <w:szCs w:val="24"/>
              </w:rPr>
              <w:t>Dokumentet er kun kompatibelt med Microsoft Word</w:t>
            </w:r>
            <w:r>
              <w:rPr>
                <w:rFonts w:ascii="Calibri" w:hAnsi="Calibri"/>
                <w:b/>
                <w:bCs/>
                <w:szCs w:val="24"/>
              </w:rPr>
              <w:br/>
            </w:r>
          </w:p>
        </w:tc>
      </w:tr>
      <w:tr w:rsidR="00180B16" w:rsidTr="003D514F">
        <w:tc>
          <w:tcPr>
            <w:tcW w:w="2338" w:type="dxa"/>
            <w:gridSpan w:val="2"/>
          </w:tcPr>
          <w:p w:rsidR="00180B16" w:rsidRDefault="00180B16">
            <w:pPr>
              <w:jc w:val="righ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Detektorsløyfe, nr.:</w:t>
            </w:r>
          </w:p>
        </w:tc>
        <w:tc>
          <w:tcPr>
            <w:tcW w:w="7371" w:type="dxa"/>
            <w:gridSpan w:val="2"/>
          </w:tcPr>
          <w:p w:rsidR="00180B16" w:rsidRDefault="005649DE" w:rsidP="00770D73">
            <w:r w:rsidRPr="001C78D6">
              <w:rPr>
                <w:szCs w:val="24"/>
              </w:rPr>
              <w:fldChar w:fldCharType="begin">
                <w:ffData>
                  <w:name w:val="Tekst1"/>
                  <w:enabled/>
                  <w:calcOnExit/>
                  <w:statusText w:type="text" w:val="Skriv nummer på detektorsløyfe (maks. 3 siffer)"/>
                  <w:textInput>
                    <w:type w:val="number"/>
                    <w:maxLength w:val="3"/>
                  </w:textInput>
                </w:ffData>
              </w:fldChar>
            </w:r>
            <w:bookmarkStart w:id="0" w:name="Tekst1"/>
            <w:r w:rsidR="00180B16" w:rsidRPr="001C78D6">
              <w:rPr>
                <w:szCs w:val="24"/>
              </w:rPr>
              <w:instrText xml:space="preserve"> FORMTEXT </w:instrText>
            </w:r>
            <w:r w:rsidRPr="001C78D6">
              <w:rPr>
                <w:szCs w:val="24"/>
              </w:rPr>
            </w:r>
            <w:r w:rsidRPr="001C78D6">
              <w:rPr>
                <w:szCs w:val="24"/>
              </w:rPr>
              <w:fldChar w:fldCharType="separate"/>
            </w:r>
            <w:r w:rsidR="00770D73">
              <w:rPr>
                <w:noProof/>
                <w:szCs w:val="24"/>
              </w:rPr>
              <w:t> </w:t>
            </w:r>
            <w:r w:rsidR="00770D73">
              <w:rPr>
                <w:noProof/>
                <w:szCs w:val="24"/>
              </w:rPr>
              <w:t> </w:t>
            </w:r>
            <w:r w:rsidR="00770D73">
              <w:rPr>
                <w:noProof/>
                <w:szCs w:val="24"/>
              </w:rPr>
              <w:t> </w:t>
            </w:r>
            <w:r w:rsidRPr="001C78D6">
              <w:rPr>
                <w:szCs w:val="24"/>
              </w:rPr>
              <w:fldChar w:fldCharType="end"/>
            </w:r>
            <w:bookmarkEnd w:id="0"/>
            <w:r w:rsidR="00180B16">
              <w:rPr>
                <w:sz w:val="28"/>
              </w:rPr>
              <w:t xml:space="preserve">   </w:t>
            </w:r>
            <w:r w:rsidR="00180B16">
              <w:rPr>
                <w:rFonts w:ascii="Arial" w:hAnsi="Arial"/>
                <w:color w:val="0000FF"/>
                <w:sz w:val="16"/>
              </w:rPr>
              <w:t>(et tall fra 1 til 255)</w:t>
            </w:r>
            <w:r w:rsidR="00180B16">
              <w:rPr>
                <w:rFonts w:ascii="Arial" w:hAnsi="Arial"/>
                <w:sz w:val="28"/>
              </w:rPr>
              <w:t>.</w:t>
            </w:r>
          </w:p>
        </w:tc>
      </w:tr>
      <w:tr w:rsidR="00180B16" w:rsidTr="003D514F">
        <w:tc>
          <w:tcPr>
            <w:tcW w:w="2338" w:type="dxa"/>
            <w:gridSpan w:val="2"/>
          </w:tcPr>
          <w:p w:rsidR="00180B16" w:rsidRDefault="00180B16">
            <w:pPr>
              <w:jc w:val="righ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Anleggsnavn:</w:t>
            </w:r>
          </w:p>
        </w:tc>
        <w:tc>
          <w:tcPr>
            <w:tcW w:w="7371" w:type="dxa"/>
            <w:gridSpan w:val="2"/>
          </w:tcPr>
          <w:p w:rsidR="00180B16" w:rsidRPr="001C78D6" w:rsidRDefault="005649DE">
            <w:pPr>
              <w:rPr>
                <w:szCs w:val="24"/>
              </w:rPr>
            </w:pPr>
            <w:r w:rsidRPr="001C78D6">
              <w:rPr>
                <w:szCs w:val="24"/>
              </w:rPr>
              <w:fldChar w:fldCharType="begin">
                <w:ffData>
                  <w:name w:val="Tekst2"/>
                  <w:enabled/>
                  <w:calcOnExit w:val="0"/>
                  <w:exitMacro w:val="ShowInfo"/>
                  <w:statusText w:type="text" w:val="Skriv så mye tekst som du får plass i cellen (cellestørrelsen er låst)"/>
                  <w:textInput/>
                </w:ffData>
              </w:fldChar>
            </w:r>
            <w:bookmarkStart w:id="1" w:name="Tekst2"/>
            <w:r w:rsidR="00180B16" w:rsidRPr="001C78D6">
              <w:rPr>
                <w:szCs w:val="24"/>
              </w:rPr>
              <w:instrText xml:space="preserve"> FORMTEXT </w:instrText>
            </w:r>
            <w:r w:rsidRPr="001C78D6">
              <w:rPr>
                <w:szCs w:val="24"/>
              </w:rPr>
            </w:r>
            <w:r w:rsidRPr="001C78D6">
              <w:rPr>
                <w:szCs w:val="24"/>
              </w:rPr>
              <w:fldChar w:fldCharType="separate"/>
            </w:r>
            <w:r w:rsidR="007245A2">
              <w:rPr>
                <w:noProof/>
                <w:szCs w:val="24"/>
              </w:rPr>
              <w:t> </w:t>
            </w:r>
            <w:r w:rsidR="007245A2">
              <w:rPr>
                <w:noProof/>
                <w:szCs w:val="24"/>
              </w:rPr>
              <w:t> </w:t>
            </w:r>
            <w:r w:rsidR="007245A2">
              <w:rPr>
                <w:noProof/>
                <w:szCs w:val="24"/>
              </w:rPr>
              <w:t> </w:t>
            </w:r>
            <w:r w:rsidR="007245A2">
              <w:rPr>
                <w:noProof/>
                <w:szCs w:val="24"/>
              </w:rPr>
              <w:t> </w:t>
            </w:r>
            <w:r w:rsidR="007245A2">
              <w:rPr>
                <w:noProof/>
                <w:szCs w:val="24"/>
              </w:rPr>
              <w:t> </w:t>
            </w:r>
            <w:r w:rsidRPr="001C78D6">
              <w:rPr>
                <w:szCs w:val="24"/>
              </w:rPr>
              <w:fldChar w:fldCharType="end"/>
            </w:r>
            <w:bookmarkEnd w:id="1"/>
          </w:p>
          <w:p w:rsidR="001C78D6" w:rsidRDefault="001C78D6" w:rsidP="00A61435">
            <w:pPr>
              <w:rPr>
                <w:rFonts w:ascii="Arial" w:hAnsi="Arial"/>
                <w:color w:val="0000FF"/>
                <w:sz w:val="16"/>
              </w:rPr>
            </w:pPr>
          </w:p>
          <w:p w:rsidR="00A61435" w:rsidRDefault="00A61435" w:rsidP="00A61435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 xml:space="preserve">-- </w:t>
            </w:r>
            <w:r w:rsidR="00DF0526">
              <w:rPr>
                <w:rFonts w:ascii="Arial" w:hAnsi="Arial"/>
                <w:color w:val="0000FF"/>
                <w:sz w:val="16"/>
              </w:rPr>
              <w:t>Skriv inn tekstene</w:t>
            </w:r>
            <w:r w:rsidR="00231DDD">
              <w:rPr>
                <w:rFonts w:ascii="Arial" w:hAnsi="Arial"/>
                <w:color w:val="0000FF"/>
                <w:sz w:val="16"/>
              </w:rPr>
              <w:t xml:space="preserve"> med </w:t>
            </w:r>
            <w:r w:rsidR="006C2E54">
              <w:rPr>
                <w:rFonts w:ascii="Arial" w:hAnsi="Arial"/>
                <w:b/>
                <w:color w:val="0000FF"/>
                <w:sz w:val="16"/>
              </w:rPr>
              <w:t xml:space="preserve">STORE </w:t>
            </w:r>
            <w:r w:rsidR="00231DDD" w:rsidRPr="00231DDD">
              <w:rPr>
                <w:rFonts w:ascii="Arial" w:hAnsi="Arial"/>
                <w:b/>
                <w:color w:val="0000FF"/>
                <w:sz w:val="16"/>
              </w:rPr>
              <w:t>BOKSTAVER</w:t>
            </w:r>
            <w:r w:rsidR="00DF0526">
              <w:rPr>
                <w:rFonts w:ascii="Arial" w:hAnsi="Arial"/>
                <w:color w:val="0000FF"/>
                <w:sz w:val="16"/>
              </w:rPr>
              <w:t xml:space="preserve">. </w:t>
            </w:r>
            <w:r>
              <w:rPr>
                <w:rFonts w:ascii="Arial" w:hAnsi="Arial"/>
                <w:color w:val="0000FF"/>
                <w:sz w:val="16"/>
              </w:rPr>
              <w:t xml:space="preserve">Trykk </w:t>
            </w:r>
            <w:r>
              <w:rPr>
                <w:rFonts w:ascii="Arial" w:hAnsi="Arial"/>
                <w:b/>
                <w:color w:val="008000"/>
                <w:sz w:val="16"/>
              </w:rPr>
              <w:t>TAB</w:t>
            </w:r>
            <w:r>
              <w:rPr>
                <w:rFonts w:ascii="Arial" w:hAnsi="Arial"/>
                <w:color w:val="008000"/>
                <w:sz w:val="16"/>
              </w:rPr>
              <w:t xml:space="preserve"> — </w:t>
            </w:r>
            <w:r>
              <w:rPr>
                <w:rFonts w:ascii="Arial" w:hAnsi="Arial"/>
                <w:b/>
                <w:color w:val="FF0000"/>
                <w:sz w:val="16"/>
              </w:rPr>
              <w:t>ikke ENTER</w:t>
            </w:r>
            <w:r>
              <w:rPr>
                <w:rFonts w:ascii="Arial" w:hAnsi="Arial"/>
                <w:color w:val="0000FF"/>
                <w:sz w:val="16"/>
              </w:rPr>
              <w:t xml:space="preserve"> — for å skifte linje.</w:t>
            </w:r>
          </w:p>
          <w:p w:rsidR="000669B0" w:rsidRPr="00725D95" w:rsidRDefault="00A61435" w:rsidP="00A61435">
            <w:pPr>
              <w:rPr>
                <w:rFonts w:ascii="Arial" w:hAnsi="Arial"/>
                <w:b/>
                <w:color w:val="008000"/>
                <w:sz w:val="16"/>
                <w:szCs w:val="16"/>
              </w:rPr>
            </w:pPr>
            <w:r w:rsidRPr="00725D95">
              <w:rPr>
                <w:rFonts w:ascii="Arial" w:hAnsi="Arial"/>
                <w:color w:val="0000FF"/>
                <w:sz w:val="16"/>
                <w:szCs w:val="16"/>
              </w:rPr>
              <w:t xml:space="preserve">-- Sett </w:t>
            </w:r>
            <w:r w:rsidRPr="00725D95">
              <w:rPr>
                <w:rFonts w:ascii="Arial" w:hAnsi="Arial"/>
                <w:b/>
                <w:color w:val="008000"/>
                <w:sz w:val="16"/>
                <w:szCs w:val="16"/>
              </w:rPr>
              <w:t>kryss på</w:t>
            </w:r>
            <w:r w:rsidRPr="00725D95">
              <w:rPr>
                <w:rFonts w:ascii="Arial" w:hAnsi="Arial"/>
                <w:color w:val="0000FF"/>
                <w:sz w:val="16"/>
                <w:szCs w:val="16"/>
              </w:rPr>
              <w:t xml:space="preserve"> avkrysningsboksen til høyre, hvis adressen </w:t>
            </w:r>
            <w:r w:rsidRPr="00725D95">
              <w:rPr>
                <w:rFonts w:ascii="Arial" w:hAnsi="Arial"/>
                <w:b/>
                <w:color w:val="008000"/>
                <w:sz w:val="16"/>
                <w:szCs w:val="16"/>
              </w:rPr>
              <w:t xml:space="preserve">har </w:t>
            </w:r>
            <w:r w:rsidR="000669B0" w:rsidRPr="00725D95">
              <w:rPr>
                <w:rFonts w:ascii="Arial" w:hAnsi="Arial"/>
                <w:b/>
                <w:color w:val="008000"/>
                <w:sz w:val="16"/>
                <w:szCs w:val="16"/>
              </w:rPr>
              <w:t>alarmorgan eller</w:t>
            </w:r>
          </w:p>
          <w:p w:rsidR="00725D95" w:rsidRDefault="000669B0" w:rsidP="00725D95">
            <w:pPr>
              <w:rPr>
                <w:rFonts w:ascii="Arial" w:hAnsi="Arial"/>
                <w:color w:val="0000FF"/>
                <w:sz w:val="16"/>
                <w:szCs w:val="16"/>
              </w:rPr>
            </w:pPr>
            <w:r w:rsidRPr="00725D95">
              <w:rPr>
                <w:rFonts w:ascii="Arial" w:hAnsi="Arial"/>
                <w:b/>
                <w:color w:val="008000"/>
                <w:sz w:val="16"/>
                <w:szCs w:val="16"/>
              </w:rPr>
              <w:t xml:space="preserve">   relesokkel</w:t>
            </w:r>
            <w:r w:rsidR="00A61435" w:rsidRPr="00725D95">
              <w:rPr>
                <w:rFonts w:ascii="Arial" w:hAnsi="Arial"/>
                <w:b/>
                <w:color w:val="008000"/>
                <w:sz w:val="16"/>
                <w:szCs w:val="16"/>
              </w:rPr>
              <w:t xml:space="preserve"> tilkoblet</w:t>
            </w:r>
            <w:r w:rsidRPr="00725D95">
              <w:rPr>
                <w:rFonts w:ascii="Arial" w:hAnsi="Arial"/>
                <w:b/>
                <w:color w:val="008000"/>
                <w:sz w:val="16"/>
                <w:szCs w:val="16"/>
              </w:rPr>
              <w:t xml:space="preserve">: </w:t>
            </w:r>
            <w:r w:rsidRPr="00725D95">
              <w:rPr>
                <w:rFonts w:ascii="Arial" w:hAnsi="Arial"/>
                <w:color w:val="0000FF"/>
                <w:sz w:val="16"/>
                <w:szCs w:val="16"/>
              </w:rPr>
              <w:t xml:space="preserve">Rs = Relesokkel, </w:t>
            </w:r>
            <w:r w:rsidR="00A61435" w:rsidRPr="00725D95">
              <w:rPr>
                <w:rFonts w:ascii="Arial" w:hAnsi="Arial"/>
                <w:color w:val="0000FF"/>
                <w:sz w:val="16"/>
                <w:szCs w:val="16"/>
              </w:rPr>
              <w:t>So = Summer, F = Flash og</w:t>
            </w:r>
            <w:r w:rsidRPr="00725D95">
              <w:rPr>
                <w:rFonts w:ascii="Arial" w:hAnsi="Arial"/>
                <w:color w:val="0000FF"/>
                <w:sz w:val="16"/>
                <w:szCs w:val="16"/>
              </w:rPr>
              <w:t xml:space="preserve"> </w:t>
            </w:r>
            <w:r w:rsidR="00A61435" w:rsidRPr="00725D95">
              <w:rPr>
                <w:rFonts w:ascii="Arial" w:hAnsi="Arial"/>
                <w:color w:val="0000FF"/>
                <w:sz w:val="16"/>
                <w:szCs w:val="16"/>
              </w:rPr>
              <w:t>Sp =</w:t>
            </w:r>
            <w:r w:rsidRPr="00725D95">
              <w:rPr>
                <w:rFonts w:ascii="Arial" w:hAnsi="Arial"/>
                <w:color w:val="0000FF"/>
                <w:sz w:val="16"/>
                <w:szCs w:val="16"/>
              </w:rPr>
              <w:t xml:space="preserve"> </w:t>
            </w:r>
            <w:r w:rsidR="00A61435" w:rsidRPr="00725D95">
              <w:rPr>
                <w:rFonts w:ascii="Arial" w:hAnsi="Arial"/>
                <w:color w:val="0000FF"/>
                <w:sz w:val="16"/>
                <w:szCs w:val="16"/>
              </w:rPr>
              <w:t>Høyttaler</w:t>
            </w:r>
            <w:r w:rsidR="00725D95">
              <w:rPr>
                <w:rFonts w:ascii="Arial" w:hAnsi="Arial"/>
                <w:color w:val="0000FF"/>
                <w:sz w:val="16"/>
                <w:szCs w:val="16"/>
              </w:rPr>
              <w:t xml:space="preserve"> </w:t>
            </w:r>
          </w:p>
          <w:p w:rsidR="00A61435" w:rsidRPr="007B6848" w:rsidRDefault="000669B0" w:rsidP="00725D95">
            <w:pPr>
              <w:rPr>
                <w:rFonts w:ascii="Arial" w:hAnsi="Arial"/>
                <w:b/>
                <w:color w:val="3333FF"/>
                <w:sz w:val="16"/>
                <w:szCs w:val="16"/>
              </w:rPr>
            </w:pPr>
            <w:r w:rsidRPr="00125B9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-- </w:t>
            </w:r>
            <w:r w:rsidR="00A61435" w:rsidRPr="00125B92">
              <w:rPr>
                <w:rFonts w:ascii="Arial" w:hAnsi="Arial" w:cs="Arial"/>
                <w:sz w:val="16"/>
                <w:szCs w:val="16"/>
                <w:highlight w:val="yellow"/>
              </w:rPr>
              <w:t>En adresse kan også inneholde en kombinasjon av summer, flash og høyttaler.</w:t>
            </w:r>
            <w:r w:rsidRPr="00125B92">
              <w:rPr>
                <w:rFonts w:ascii="Arial" w:hAnsi="Arial" w:cs="Arial"/>
                <w:sz w:val="16"/>
                <w:szCs w:val="16"/>
                <w:highlight w:val="yellow"/>
              </w:rPr>
              <w:br/>
              <w:t>-- Krysser man av for Rs kan man ikke ha SO, F eller Sp på samme adresse.</w:t>
            </w:r>
            <w:r w:rsidR="00A61435" w:rsidRPr="00125B92">
              <w:rPr>
                <w:rFonts w:ascii="Arial" w:hAnsi="Arial" w:cs="Arial"/>
                <w:sz w:val="16"/>
                <w:szCs w:val="16"/>
                <w:highlight w:val="yellow"/>
              </w:rPr>
              <w:br/>
            </w:r>
            <w:r w:rsidR="00A61435" w:rsidRPr="00125B92">
              <w:rPr>
                <w:rFonts w:ascii="Arial" w:hAnsi="Arial" w:cs="Arial"/>
                <w:color w:val="3333FF"/>
                <w:sz w:val="16"/>
                <w:szCs w:val="16"/>
              </w:rPr>
              <w:t xml:space="preserve">-- </w:t>
            </w:r>
            <w:r w:rsidR="00DF0526" w:rsidRPr="00125B92">
              <w:rPr>
                <w:rFonts w:ascii="Arial" w:hAnsi="Arial" w:cs="Arial"/>
                <w:color w:val="3333FF"/>
                <w:sz w:val="16"/>
                <w:szCs w:val="16"/>
              </w:rPr>
              <w:t>Fyll inn</w:t>
            </w:r>
            <w:r w:rsidR="006C2E54" w:rsidRPr="00125B92">
              <w:rPr>
                <w:rFonts w:ascii="Arial" w:hAnsi="Arial" w:cs="Arial"/>
                <w:color w:val="3333FF"/>
                <w:sz w:val="16"/>
                <w:szCs w:val="16"/>
              </w:rPr>
              <w:t xml:space="preserve"> i</w:t>
            </w:r>
            <w:r w:rsidR="00DF0526" w:rsidRPr="00125B92">
              <w:rPr>
                <w:rFonts w:ascii="Arial" w:hAnsi="Arial" w:cs="Arial"/>
                <w:color w:val="3333FF"/>
                <w:sz w:val="16"/>
                <w:szCs w:val="16"/>
              </w:rPr>
              <w:t xml:space="preserve"> hver linje, det kan ikke være tomme linjer i dokumentet.</w:t>
            </w:r>
          </w:p>
          <w:p w:rsidR="007B6848" w:rsidRDefault="007B6848" w:rsidP="00A61435">
            <w:pPr>
              <w:rPr>
                <w:rFonts w:ascii="Arial" w:hAnsi="Arial"/>
                <w:color w:val="3333FF"/>
                <w:sz w:val="16"/>
                <w:szCs w:val="16"/>
              </w:rPr>
            </w:pPr>
          </w:p>
          <w:p w:rsidR="00A61435" w:rsidRPr="00725D95" w:rsidRDefault="00A61435" w:rsidP="00A61435">
            <w:pPr>
              <w:rPr>
                <w:rFonts w:ascii="Arial" w:hAnsi="Arial"/>
                <w:color w:val="0000FF"/>
                <w:sz w:val="16"/>
                <w:szCs w:val="16"/>
              </w:rPr>
            </w:pPr>
            <w:r w:rsidRPr="007B6848">
              <w:rPr>
                <w:rFonts w:ascii="Arial" w:hAnsi="Arial"/>
                <w:color w:val="3333FF"/>
                <w:sz w:val="16"/>
                <w:szCs w:val="16"/>
              </w:rPr>
              <w:t>Eksempler</w:t>
            </w:r>
            <w:r w:rsidRPr="00725D95">
              <w:rPr>
                <w:rFonts w:ascii="Arial" w:hAnsi="Arial"/>
                <w:color w:val="0000FF"/>
                <w:sz w:val="16"/>
                <w:szCs w:val="16"/>
              </w:rPr>
              <w:t xml:space="preserve"> på gode tekster:</w:t>
            </w:r>
          </w:p>
          <w:p w:rsidR="00A61435" w:rsidRDefault="00A61435" w:rsidP="00A61435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2.01 BYGG A 1</w:t>
            </w:r>
            <w:proofErr w:type="gramStart"/>
            <w:r>
              <w:rPr>
                <w:rFonts w:ascii="Arial" w:hAnsi="Arial"/>
                <w:color w:val="0000FF"/>
                <w:sz w:val="16"/>
              </w:rPr>
              <w:t>.ETG</w:t>
            </w:r>
            <w:proofErr w:type="gramEnd"/>
            <w:r>
              <w:rPr>
                <w:rFonts w:ascii="Arial" w:hAnsi="Arial"/>
                <w:color w:val="0000FF"/>
                <w:sz w:val="16"/>
              </w:rPr>
              <w:t xml:space="preserve"> KORRIDOR VED RESEPSJON </w:t>
            </w:r>
          </w:p>
          <w:p w:rsidR="00A61435" w:rsidRDefault="00A61435" w:rsidP="00A61435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2.02 BYGG A 1</w:t>
            </w:r>
            <w:proofErr w:type="gramStart"/>
            <w:r>
              <w:rPr>
                <w:rFonts w:ascii="Arial" w:hAnsi="Arial"/>
                <w:color w:val="0000FF"/>
                <w:sz w:val="16"/>
              </w:rPr>
              <w:t>.ETG</w:t>
            </w:r>
            <w:proofErr w:type="gramEnd"/>
            <w:r>
              <w:rPr>
                <w:rFonts w:ascii="Arial" w:hAnsi="Arial"/>
                <w:color w:val="0000FF"/>
                <w:sz w:val="16"/>
              </w:rPr>
              <w:t xml:space="preserve"> KORRIDOR VED RESEPSJON M.M</w:t>
            </w:r>
          </w:p>
          <w:p w:rsidR="00A61435" w:rsidRDefault="00A61435" w:rsidP="00A61435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2.03 BYGG A 2</w:t>
            </w:r>
            <w:proofErr w:type="gramStart"/>
            <w:r>
              <w:rPr>
                <w:rFonts w:ascii="Arial" w:hAnsi="Arial"/>
                <w:color w:val="0000FF"/>
                <w:sz w:val="16"/>
              </w:rPr>
              <w:t>.ETG</w:t>
            </w:r>
            <w:proofErr w:type="gramEnd"/>
            <w:r>
              <w:rPr>
                <w:rFonts w:ascii="Arial" w:hAnsi="Arial"/>
                <w:color w:val="0000FF"/>
                <w:sz w:val="16"/>
              </w:rPr>
              <w:t xml:space="preserve"> KONTOR VED DAMETOALETT O.H</w:t>
            </w:r>
          </w:p>
          <w:p w:rsidR="00A61435" w:rsidRDefault="00A61435" w:rsidP="00A61435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2.04 BYGG A 2</w:t>
            </w:r>
            <w:proofErr w:type="gramStart"/>
            <w:r>
              <w:rPr>
                <w:rFonts w:ascii="Arial" w:hAnsi="Arial"/>
                <w:color w:val="0000FF"/>
                <w:sz w:val="16"/>
              </w:rPr>
              <w:t>.ETG</w:t>
            </w:r>
            <w:proofErr w:type="gramEnd"/>
            <w:r>
              <w:rPr>
                <w:rFonts w:ascii="Arial" w:hAnsi="Arial"/>
                <w:color w:val="0000FF"/>
                <w:sz w:val="16"/>
              </w:rPr>
              <w:t xml:space="preserve"> DATAROM </w:t>
            </w:r>
            <w:r w:rsidR="007B6848">
              <w:rPr>
                <w:rFonts w:ascii="Arial" w:hAnsi="Arial"/>
                <w:color w:val="0000FF"/>
                <w:sz w:val="16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U.G</w:t>
            </w:r>
          </w:p>
          <w:p w:rsidR="00A61435" w:rsidRDefault="00A61435" w:rsidP="00A61435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FORKLARING: M</w:t>
            </w:r>
            <w:proofErr w:type="gramStart"/>
            <w:r>
              <w:rPr>
                <w:rFonts w:ascii="Arial" w:hAnsi="Arial"/>
                <w:color w:val="0000FF"/>
                <w:sz w:val="16"/>
              </w:rPr>
              <w:t xml:space="preserve">.M </w:t>
            </w:r>
            <w:proofErr w:type="gramEnd"/>
            <w:r>
              <w:rPr>
                <w:rFonts w:ascii="Arial" w:hAnsi="Arial"/>
                <w:color w:val="0000FF"/>
                <w:sz w:val="16"/>
              </w:rPr>
              <w:t>= MANUELL MELDER, O.H = OVER HIMLING, U.G = UNDER GULV</w:t>
            </w:r>
          </w:p>
          <w:p w:rsidR="00A61435" w:rsidRPr="00587770" w:rsidRDefault="00A61435" w:rsidP="00B05AAC">
            <w:pPr>
              <w:pStyle w:val="ListBullet"/>
            </w:pPr>
          </w:p>
          <w:p w:rsidR="001C78D6" w:rsidRPr="00770D73" w:rsidRDefault="001C78D6" w:rsidP="00B05AAC">
            <w:pPr>
              <w:pStyle w:val="ListBullet"/>
            </w:pPr>
            <w:r w:rsidRPr="00725D95">
              <w:rPr>
                <w:color w:val="E36C0A"/>
                <w:sz w:val="16"/>
                <w:szCs w:val="16"/>
              </w:rPr>
              <w:t>Husk også at OPPDATER FELT, i VERKTØY-ALTERNATIVER-SKRIV UT, må være på (haket).</w:t>
            </w:r>
            <w:r w:rsidRPr="00725D95">
              <w:rPr>
                <w:color w:val="E36C0A"/>
                <w:sz w:val="16"/>
                <w:szCs w:val="16"/>
              </w:rPr>
              <w:br/>
            </w:r>
            <w:r w:rsidRPr="00587770">
              <w:t>Maks antall adresser på ANX-95 er 99, på Delta 126.</w:t>
            </w:r>
            <w:r w:rsidRPr="00587770">
              <w:br/>
              <w:t xml:space="preserve">Når alle detektortekstene er skrevet, </w:t>
            </w:r>
            <w:r w:rsidRPr="00587770">
              <w:rPr>
                <w:b/>
              </w:rPr>
              <w:t>lagre filen</w:t>
            </w:r>
            <w:r w:rsidRPr="00587770">
              <w:t xml:space="preserve"> som for eksempel Sløyfe2.doc'.</w:t>
            </w:r>
            <w:r w:rsidRPr="00587770">
              <w:br/>
            </w:r>
            <w:r w:rsidRPr="00587770">
              <w:br/>
            </w:r>
            <w:r w:rsidRPr="00770D73">
              <w:t xml:space="preserve">Send filene til </w:t>
            </w:r>
            <w:hyperlink r:id="rId8" w:history="1">
              <w:r w:rsidRPr="00770D73">
                <w:rPr>
                  <w:rStyle w:val="Hyperlink"/>
                  <w:b/>
                  <w:i/>
                  <w:sz w:val="22"/>
                  <w:szCs w:val="22"/>
                </w:rPr>
                <w:t>nordic.service@honeywell.com</w:t>
              </w:r>
            </w:hyperlink>
            <w:r w:rsidRPr="00770D73">
              <w:t xml:space="preserve">  </w:t>
            </w:r>
          </w:p>
          <w:p w:rsidR="00643981" w:rsidRPr="00770D73" w:rsidRDefault="00643981" w:rsidP="00B05AAC">
            <w:pPr>
              <w:pStyle w:val="ListBullet"/>
            </w:pPr>
          </w:p>
          <w:p w:rsidR="009F7FEA" w:rsidRDefault="009F7FEA">
            <w:r>
              <w:rPr>
                <w:rFonts w:ascii="Arial" w:hAnsi="Arial"/>
                <w:color w:val="0000FF"/>
                <w:sz w:val="16"/>
              </w:rPr>
              <w:t xml:space="preserve">                                                                                                                            </w:t>
            </w:r>
            <w:r w:rsidR="003D514F">
              <w:rPr>
                <w:rFonts w:ascii="Arial" w:hAnsi="Arial"/>
                <w:color w:val="0000FF"/>
                <w:sz w:val="16"/>
              </w:rPr>
              <w:t xml:space="preserve"> </w:t>
            </w:r>
            <w:proofErr w:type="gramStart"/>
            <w:r w:rsidR="003D514F">
              <w:rPr>
                <w:rFonts w:ascii="Arial" w:hAnsi="Arial"/>
                <w:color w:val="0000FF"/>
                <w:sz w:val="16"/>
              </w:rPr>
              <w:t xml:space="preserve">Rs    </w:t>
            </w:r>
            <w:r>
              <w:rPr>
                <w:rFonts w:ascii="Arial" w:hAnsi="Arial"/>
                <w:color w:val="0000FF"/>
                <w:sz w:val="16"/>
              </w:rPr>
              <w:t xml:space="preserve"> So</w:t>
            </w:r>
            <w:proofErr w:type="gramEnd"/>
            <w:r>
              <w:rPr>
                <w:rFonts w:ascii="Arial" w:hAnsi="Arial"/>
                <w:color w:val="0000FF"/>
                <w:sz w:val="16"/>
              </w:rPr>
              <w:t xml:space="preserve">     F      Sp</w:t>
            </w:r>
          </w:p>
        </w:tc>
      </w:tr>
      <w:tr w:rsidR="00CD7BBC" w:rsidTr="003D514F">
        <w:trPr>
          <w:cantSplit/>
        </w:trPr>
        <w:tc>
          <w:tcPr>
            <w:tcW w:w="1346" w:type="dxa"/>
            <w:tcBorders>
              <w:top w:val="single" w:sz="6" w:space="0" w:color="auto"/>
            </w:tcBorders>
          </w:tcPr>
          <w:p w:rsidR="00CD7BBC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CD7BBC" w:rsidRPr="001C78D6">
              <w:rPr>
                <w:color w:val="0000FF"/>
                <w:szCs w:val="24"/>
              </w:rPr>
              <w:t>.</w:t>
            </w:r>
            <w:r w:rsidR="00CD7BBC" w:rsidRPr="001C78D6">
              <w:rPr>
                <w:szCs w:val="24"/>
              </w:rPr>
              <w:t>01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:rsidR="00CD7BBC" w:rsidRDefault="005649DE" w:rsidP="007245A2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643981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bookmarkStart w:id="2" w:name="Avmerking1"/>
        <w:tc>
          <w:tcPr>
            <w:tcW w:w="1842" w:type="dxa"/>
            <w:tcBorders>
              <w:top w:val="single" w:sz="6" w:space="0" w:color="auto"/>
            </w:tcBorders>
          </w:tcPr>
          <w:p w:rsidR="00CD7BBC" w:rsidRDefault="005649DE" w:rsidP="00180B16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9B07DD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bookmarkEnd w:id="2"/>
            <w:r w:rsidR="00CD7B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07DD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9B07DD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07DD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02</w:t>
            </w:r>
          </w:p>
        </w:tc>
        <w:tc>
          <w:tcPr>
            <w:tcW w:w="6521" w:type="dxa"/>
            <w:gridSpan w:val="2"/>
          </w:tcPr>
          <w:p w:rsidR="007A4287" w:rsidRDefault="005649DE" w:rsidP="007245A2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643981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 w:rsidP="00E12631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7A4287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7A4287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03</w:t>
            </w:r>
          </w:p>
        </w:tc>
        <w:tc>
          <w:tcPr>
            <w:tcW w:w="6521" w:type="dxa"/>
            <w:gridSpan w:val="2"/>
          </w:tcPr>
          <w:p w:rsidR="007A4287" w:rsidRDefault="005649DE" w:rsidP="007245A2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643981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7A4287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7A4287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04</w:t>
            </w:r>
          </w:p>
        </w:tc>
        <w:tc>
          <w:tcPr>
            <w:tcW w:w="6521" w:type="dxa"/>
            <w:gridSpan w:val="2"/>
          </w:tcPr>
          <w:p w:rsidR="007A4287" w:rsidRDefault="005649DE" w:rsidP="007245A2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643981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7A4287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7A4287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05</w:t>
            </w:r>
          </w:p>
        </w:tc>
        <w:tc>
          <w:tcPr>
            <w:tcW w:w="6521" w:type="dxa"/>
            <w:gridSpan w:val="2"/>
          </w:tcPr>
          <w:p w:rsidR="007A4287" w:rsidRDefault="005649DE" w:rsidP="007245A2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643981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7A4287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7A4287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06</w:t>
            </w:r>
          </w:p>
        </w:tc>
        <w:tc>
          <w:tcPr>
            <w:tcW w:w="6521" w:type="dxa"/>
            <w:gridSpan w:val="2"/>
          </w:tcPr>
          <w:p w:rsidR="007A4287" w:rsidRDefault="005649DE" w:rsidP="007245A2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643981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07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643981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08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643981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09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643981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  <w:tcBorders>
              <w:bottom w:val="single" w:sz="6" w:space="0" w:color="auto"/>
            </w:tcBorders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10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643981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11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643981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 w:rsidR="00643981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12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13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14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15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16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17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18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19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  <w:tcBorders>
              <w:bottom w:val="single" w:sz="6" w:space="0" w:color="auto"/>
            </w:tcBorders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20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E011F8" w:rsidTr="00C65E38">
        <w:trPr>
          <w:cantSplit/>
          <w:trHeight w:val="986"/>
        </w:trPr>
        <w:tc>
          <w:tcPr>
            <w:tcW w:w="1346" w:type="dxa"/>
          </w:tcPr>
          <w:p w:rsidR="00024E25" w:rsidRPr="001C78D6" w:rsidRDefault="00024E25" w:rsidP="00024E25">
            <w:pPr>
              <w:spacing w:before="60"/>
              <w:rPr>
                <w:color w:val="0000FF"/>
                <w:szCs w:val="24"/>
              </w:rPr>
            </w:pPr>
          </w:p>
        </w:tc>
        <w:tc>
          <w:tcPr>
            <w:tcW w:w="6521" w:type="dxa"/>
            <w:gridSpan w:val="2"/>
          </w:tcPr>
          <w:p w:rsidR="00E011F8" w:rsidRDefault="00E011F8">
            <w:pPr>
              <w:spacing w:before="60"/>
              <w:rPr>
                <w:rFonts w:ascii="Courier" w:hAnsi="Courier"/>
              </w:rPr>
            </w:pPr>
          </w:p>
        </w:tc>
        <w:tc>
          <w:tcPr>
            <w:tcW w:w="1842" w:type="dxa"/>
          </w:tcPr>
          <w:p w:rsidR="00E011F8" w:rsidRDefault="00E011F8">
            <w:pPr>
              <w:spacing w:before="60"/>
              <w:rPr>
                <w:rFonts w:ascii="Courier" w:hAnsi="Courier"/>
                <w:b/>
              </w:rPr>
            </w:pP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21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E011F8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22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23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24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25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26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3D514F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14F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27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28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29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  <w:tcBorders>
              <w:bottom w:val="single" w:sz="6" w:space="0" w:color="auto"/>
            </w:tcBorders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30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31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32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33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34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35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36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37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38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39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  <w:tcBorders>
              <w:bottom w:val="single" w:sz="6" w:space="0" w:color="auto"/>
            </w:tcBorders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40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41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42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43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44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45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46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47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48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49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50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  <w:tcBorders>
              <w:top w:val="single" w:sz="6" w:space="0" w:color="auto"/>
            </w:tcBorders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52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53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54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55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56</w:t>
            </w:r>
          </w:p>
        </w:tc>
        <w:tc>
          <w:tcPr>
            <w:tcW w:w="6521" w:type="dxa"/>
            <w:gridSpan w:val="2"/>
          </w:tcPr>
          <w:p w:rsidR="007A4287" w:rsidRDefault="006A4998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  <w:noProof/>
                <w:lang w:val="en-US" w:eastAsia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5951855</wp:posOffset>
                  </wp:positionH>
                  <wp:positionV relativeFrom="paragraph">
                    <wp:posOffset>9052560</wp:posOffset>
                  </wp:positionV>
                  <wp:extent cx="781050" cy="495935"/>
                  <wp:effectExtent l="19050" t="0" r="0" b="0"/>
                  <wp:wrapNone/>
                  <wp:docPr id="19" name="Picture 19" descr="EltekFS_Honeywell_logoblk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ltekFS_Honeywell_logoblk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649DE"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 w:rsidR="005649DE">
              <w:rPr>
                <w:rFonts w:ascii="Courier" w:hAnsi="Courier"/>
              </w:rPr>
            </w:r>
            <w:r w:rsidR="005649DE"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5649DE"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57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58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59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  <w:tcBorders>
              <w:bottom w:val="single" w:sz="6" w:space="0" w:color="auto"/>
            </w:tcBorders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60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61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62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63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64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65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66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67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68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69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  <w:tcBorders>
              <w:bottom w:val="single" w:sz="6" w:space="0" w:color="auto"/>
            </w:tcBorders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70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71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Pr="00B30074" w:rsidRDefault="005649DE">
            <w:pPr>
              <w:spacing w:before="60"/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8C2B4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8C2B4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8C2B4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8C2B4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8C2B4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8C2B4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B4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72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73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74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75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76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77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78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79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  <w:tcBorders>
              <w:bottom w:val="single" w:sz="6" w:space="0" w:color="auto"/>
            </w:tcBorders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80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81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82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83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84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85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86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87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88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89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  <w:tcBorders>
              <w:bottom w:val="single" w:sz="6" w:space="0" w:color="auto"/>
            </w:tcBorders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90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91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92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93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94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95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96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97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98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99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100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101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102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103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104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105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106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107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108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109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110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111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112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113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114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115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116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117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118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119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kst3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120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121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122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123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124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125</w:t>
            </w:r>
          </w:p>
        </w:tc>
        <w:tc>
          <w:tcPr>
            <w:tcW w:w="6521" w:type="dxa"/>
            <w:gridSpan w:val="2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 w:rsidR="007B2CCB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Default="005649DE">
            <w:pPr>
              <w:spacing w:before="60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B30074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  <w:r w:rsidR="006068BC"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>
              <w:rPr>
                <w:rFonts w:ascii="Courier" w:hAnsi="Courier"/>
                <w:b/>
              </w:rPr>
              <w:fldChar w:fldCharType="end"/>
            </w:r>
          </w:p>
        </w:tc>
      </w:tr>
      <w:tr w:rsidR="007A4287" w:rsidRPr="001C78D6" w:rsidTr="003D514F">
        <w:trPr>
          <w:cantSplit/>
        </w:trPr>
        <w:tc>
          <w:tcPr>
            <w:tcW w:w="1346" w:type="dxa"/>
          </w:tcPr>
          <w:p w:rsidR="007A4287" w:rsidRPr="001C78D6" w:rsidRDefault="005649DE">
            <w:pPr>
              <w:spacing w:before="60"/>
              <w:jc w:val="center"/>
              <w:rPr>
                <w:szCs w:val="24"/>
              </w:rPr>
            </w:pPr>
            <w:fldSimple w:instr=" REF Tekst1 \* UPPER  \* MERGEFORMAT ">
              <w:r w:rsidR="00770D73" w:rsidRPr="00770D73">
                <w:rPr>
                  <w:noProof/>
                  <w:color w:val="0000FF"/>
                  <w:szCs w:val="24"/>
                </w:rPr>
                <w:t xml:space="preserve">   </w:t>
              </w:r>
            </w:fldSimple>
            <w:r w:rsidR="007A4287" w:rsidRPr="001C78D6">
              <w:rPr>
                <w:color w:val="0000FF"/>
                <w:szCs w:val="24"/>
              </w:rPr>
              <w:t>.</w:t>
            </w:r>
            <w:r w:rsidR="007A4287" w:rsidRPr="001C78D6">
              <w:rPr>
                <w:szCs w:val="24"/>
              </w:rPr>
              <w:t>126</w:t>
            </w:r>
          </w:p>
        </w:tc>
        <w:tc>
          <w:tcPr>
            <w:tcW w:w="6521" w:type="dxa"/>
            <w:gridSpan w:val="2"/>
          </w:tcPr>
          <w:p w:rsidR="007A4287" w:rsidRPr="001C78D6" w:rsidRDefault="005649DE">
            <w:pPr>
              <w:spacing w:before="60"/>
              <w:rPr>
                <w:rFonts w:ascii="Courier" w:hAnsi="Courier"/>
              </w:rPr>
            </w:pPr>
            <w:r w:rsidRPr="001C78D6"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statusText w:type="text" w:val="Skriv detektorteksten for denne adressen (maks. 40 tegn)"/>
                  <w:textInput>
                    <w:maxLength w:val="40"/>
                    <w:format w:val="Store bokstaver"/>
                  </w:textInput>
                </w:ffData>
              </w:fldChar>
            </w:r>
            <w:r w:rsidR="007A4287" w:rsidRPr="001C78D6">
              <w:rPr>
                <w:rFonts w:ascii="Courier" w:hAnsi="Courier"/>
              </w:rPr>
              <w:instrText xml:space="preserve"> FORMTEXT </w:instrText>
            </w:r>
            <w:r w:rsidRPr="001C78D6">
              <w:rPr>
                <w:rFonts w:ascii="Courier" w:hAnsi="Courier"/>
              </w:rPr>
            </w:r>
            <w:r w:rsidRPr="001C78D6">
              <w:rPr>
                <w:rFonts w:ascii="Courier" w:hAnsi="Courier"/>
              </w:rPr>
              <w:fldChar w:fldCharType="separate"/>
            </w:r>
            <w:r w:rsidR="007B2CCB" w:rsidRPr="001C78D6">
              <w:rPr>
                <w:rFonts w:ascii="Courier" w:hAnsi="Courier"/>
                <w:noProof/>
              </w:rPr>
              <w:t> </w:t>
            </w:r>
            <w:r w:rsidR="007B2CCB" w:rsidRPr="001C78D6">
              <w:rPr>
                <w:rFonts w:ascii="Courier" w:hAnsi="Courier"/>
                <w:noProof/>
              </w:rPr>
              <w:t> </w:t>
            </w:r>
            <w:r w:rsidR="007B2CCB" w:rsidRPr="001C78D6">
              <w:rPr>
                <w:rFonts w:ascii="Courier" w:hAnsi="Courier"/>
                <w:noProof/>
              </w:rPr>
              <w:t> </w:t>
            </w:r>
            <w:r w:rsidR="007B2CCB" w:rsidRPr="001C78D6">
              <w:rPr>
                <w:rFonts w:ascii="Courier" w:hAnsi="Courier"/>
                <w:noProof/>
              </w:rPr>
              <w:t> </w:t>
            </w:r>
            <w:r w:rsidR="007B2CCB" w:rsidRPr="001C78D6">
              <w:rPr>
                <w:rFonts w:ascii="Courier" w:hAnsi="Courier"/>
                <w:noProof/>
              </w:rPr>
              <w:t> </w:t>
            </w:r>
            <w:r w:rsidRPr="001C78D6">
              <w:rPr>
                <w:rFonts w:ascii="Courier" w:hAnsi="Courier"/>
              </w:rPr>
              <w:fldChar w:fldCharType="end"/>
            </w:r>
          </w:p>
        </w:tc>
        <w:tc>
          <w:tcPr>
            <w:tcW w:w="1842" w:type="dxa"/>
          </w:tcPr>
          <w:p w:rsidR="007A4287" w:rsidRPr="001C78D6" w:rsidRDefault="005649DE">
            <w:pPr>
              <w:spacing w:before="60"/>
              <w:rPr>
                <w:rFonts w:ascii="Courier" w:hAnsi="Courier"/>
              </w:rPr>
            </w:pPr>
            <w:r w:rsidRPr="001C78D6"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7A4287" w:rsidRPr="001C78D6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 w:rsidRPr="001C78D6">
              <w:rPr>
                <w:rFonts w:ascii="Courier" w:hAnsi="Courier"/>
                <w:b/>
              </w:rPr>
              <w:fldChar w:fldCharType="end"/>
            </w:r>
            <w:r w:rsidR="00B30074" w:rsidRPr="001C78D6">
              <w:rPr>
                <w:rFonts w:ascii="Courier" w:hAnsi="Courier"/>
                <w:b/>
              </w:rPr>
              <w:t xml:space="preserve"> </w:t>
            </w:r>
            <w:r w:rsidRPr="001C78D6"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 w:rsidRPr="001C78D6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 w:rsidRPr="001C78D6">
              <w:rPr>
                <w:rFonts w:ascii="Courier" w:hAnsi="Courier"/>
                <w:b/>
              </w:rPr>
              <w:fldChar w:fldCharType="end"/>
            </w:r>
            <w:r w:rsidR="00B30074" w:rsidRPr="001C78D6">
              <w:rPr>
                <w:rFonts w:ascii="Courier" w:hAnsi="Courier"/>
                <w:b/>
              </w:rPr>
              <w:t xml:space="preserve"> </w:t>
            </w:r>
            <w:r w:rsidRPr="001C78D6"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</w:checkBox>
                </w:ffData>
              </w:fldChar>
            </w:r>
            <w:r w:rsidR="00B30074" w:rsidRPr="001C78D6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 w:rsidRPr="001C78D6">
              <w:rPr>
                <w:rFonts w:ascii="Courier" w:hAnsi="Courier"/>
                <w:b/>
              </w:rPr>
              <w:fldChar w:fldCharType="end"/>
            </w:r>
            <w:r w:rsidR="006068BC" w:rsidRPr="001C78D6">
              <w:rPr>
                <w:rFonts w:ascii="Courier" w:hAnsi="Courier"/>
                <w:b/>
              </w:rPr>
              <w:t xml:space="preserve"> </w:t>
            </w:r>
            <w:r w:rsidRPr="001C78D6">
              <w:rPr>
                <w:rFonts w:ascii="Courier" w:hAnsi="Courier"/>
                <w:b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her hvis denne detektor har tilkoblet detektors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8BC" w:rsidRPr="001C78D6">
              <w:rPr>
                <w:rFonts w:ascii="Courier" w:hAnsi="Courier"/>
                <w:b/>
              </w:rPr>
              <w:instrText xml:space="preserve"> FORMCHECKBOX </w:instrText>
            </w:r>
            <w:r>
              <w:rPr>
                <w:rFonts w:ascii="Courier" w:hAnsi="Courier"/>
                <w:b/>
              </w:rPr>
            </w:r>
            <w:r>
              <w:rPr>
                <w:rFonts w:ascii="Courier" w:hAnsi="Courier"/>
                <w:b/>
              </w:rPr>
              <w:fldChar w:fldCharType="separate"/>
            </w:r>
            <w:r w:rsidRPr="001C78D6">
              <w:rPr>
                <w:rFonts w:ascii="Courier" w:hAnsi="Courier"/>
                <w:b/>
              </w:rPr>
              <w:fldChar w:fldCharType="end"/>
            </w:r>
          </w:p>
        </w:tc>
      </w:tr>
    </w:tbl>
    <w:p w:rsidR="00643981" w:rsidRDefault="006A4998" w:rsidP="00B05AAC">
      <w:pPr>
        <w:pStyle w:val="ListBullet"/>
      </w:pPr>
      <w:r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5951855</wp:posOffset>
            </wp:positionH>
            <wp:positionV relativeFrom="paragraph">
              <wp:posOffset>9052560</wp:posOffset>
            </wp:positionV>
            <wp:extent cx="781050" cy="495935"/>
            <wp:effectExtent l="19050" t="0" r="0" b="0"/>
            <wp:wrapNone/>
            <wp:docPr id="16" name="Picture 16" descr="EltekFS_Honeywell_logobl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tekFS_Honeywell_logoblk_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981" w:rsidRPr="006A4998" w:rsidRDefault="00643981" w:rsidP="00B05AAC">
      <w:pPr>
        <w:pStyle w:val="ListBullet"/>
      </w:pPr>
    </w:p>
    <w:p w:rsidR="00643981" w:rsidRPr="00B05AAC" w:rsidRDefault="001C78D6" w:rsidP="00B05AAC">
      <w:pPr>
        <w:pStyle w:val="ListBullet"/>
      </w:pPr>
      <w:r w:rsidRPr="00B05AAC">
        <w:t>For Eltek F&amp;S ansatte:</w:t>
      </w:r>
    </w:p>
    <w:p w:rsidR="00643981" w:rsidRPr="00587770" w:rsidRDefault="006A4998" w:rsidP="00B05AAC">
      <w:pPr>
        <w:pStyle w:val="ListBullet"/>
      </w:pPr>
      <w:r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5951855</wp:posOffset>
            </wp:positionH>
            <wp:positionV relativeFrom="paragraph">
              <wp:posOffset>9052560</wp:posOffset>
            </wp:positionV>
            <wp:extent cx="781050" cy="495935"/>
            <wp:effectExtent l="19050" t="0" r="0" b="0"/>
            <wp:wrapNone/>
            <wp:docPr id="15" name="Picture 15" descr="EltekFS_Honeywell_logobl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tekFS_Honeywell_logoblk_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2CD" w:rsidRPr="007C5AC3" w:rsidRDefault="006A4998" w:rsidP="00B05AAC">
      <w:pPr>
        <w:pStyle w:val="ListBullet"/>
        <w:rPr>
          <w:sz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5951855</wp:posOffset>
            </wp:positionH>
            <wp:positionV relativeFrom="paragraph">
              <wp:posOffset>9052560</wp:posOffset>
            </wp:positionV>
            <wp:extent cx="781050" cy="495935"/>
            <wp:effectExtent l="19050" t="0" r="0" b="0"/>
            <wp:wrapNone/>
            <wp:docPr id="18" name="Picture 18" descr="EltekFS_Honeywell_logobl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ltekFS_Honeywell_logoblk_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4998"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5951855</wp:posOffset>
            </wp:positionH>
            <wp:positionV relativeFrom="paragraph">
              <wp:posOffset>9052560</wp:posOffset>
            </wp:positionV>
            <wp:extent cx="781050" cy="495935"/>
            <wp:effectExtent l="19050" t="0" r="0" b="0"/>
            <wp:wrapNone/>
            <wp:docPr id="14" name="Picture 14" descr="EltekFS_Honeywell_logobl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tekFS_Honeywell_logoblk_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49DE" w:rsidRPr="005649DE">
        <w:rPr>
          <w:noProof/>
          <w:lang w:eastAsia="en-US"/>
        </w:rPr>
        <w:pict>
          <v:line id="_x0000_s1034" style="position:absolute;flip:x y;z-index:251666432;mso-wrap-edited:f;mso-position-horizontal-relative:text;mso-position-vertical-relative:page" from="350.65pt,803.6pt" to="350.65pt,819.65pt" wrapcoords="0 0 0 21600 0 21600 0 0 0 0" strokecolor="#aeafb2">
            <w10:wrap anchory="page"/>
          </v:line>
        </w:pict>
      </w:r>
      <w:r w:rsidR="005649DE" w:rsidRPr="005649DE">
        <w:rPr>
          <w:noProof/>
          <w:lang w:eastAsia="en-US"/>
        </w:rPr>
        <w:pict>
          <v:line id="_x0000_s1033" style="position:absolute;z-index:251665408;mso-wrap-edited:f;mso-position-horizontal-relative:text;mso-position-vertical-relative:page" from="-8.5pt,819.65pt" to="473.4pt,819.65pt" wrapcoords="-34 0 -34 0 21669 0 21669 0 -34 0" strokecolor="#aeafb2">
            <w10:wrap anchory="page"/>
          </v:line>
        </w:pict>
      </w:r>
      <w:r w:rsidR="005649DE" w:rsidRPr="005649DE">
        <w:rPr>
          <w:noProof/>
          <w:lang w:eastAsia="en-US"/>
        </w:rPr>
        <w:pict>
          <v:line id="_x0000_s1032" style="position:absolute;z-index:251664384;mso-wrap-edited:f;mso-position-horizontal-relative:text;mso-position-vertical-relative:page" from="-8.5pt,803.2pt" to="473.4pt,803.2pt" wrapcoords="-34 0 -34 0 21669 0 21669 0 -34 0" strokecolor="#aeafb2">
            <w10:wrap anchory="page"/>
          </v:line>
        </w:pict>
      </w:r>
      <w:r w:rsidR="005649DE" w:rsidRPr="005649DE">
        <w:rPr>
          <w:noProof/>
          <w:lang w:eastAsia="en-US"/>
        </w:rPr>
        <w:pict>
          <v:line id="_x0000_s1031" style="position:absolute;z-index:251663360;mso-wrap-edited:f;mso-position-horizontal-relative:text;mso-position-vertical-relative:page" from="-8.5pt,786.75pt" to="473.4pt,786.75pt" wrapcoords="-34 0 -34 0 21669 0 21669 0 -34 0" strokecolor="#aeafb2">
            <w10:wrap anchory="page"/>
          </v:line>
        </w:pict>
      </w:r>
      <w:r w:rsidR="005649DE" w:rsidRPr="005649D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8.4pt;margin-top:803.2pt;width:157.05pt;height:16.45pt;z-index:251662336;mso-wrap-edited:f;mso-position-horizontal-relative:text;mso-position-vertical-relative:page" wrapcoords="-103 0 -103 20618 21600 20618 21600 0 -103 0" stroked="f" strokecolor="#aeafb2">
            <v:textbox style="mso-next-textbox:#_x0000_s1030">
              <w:txbxContent>
                <w:p w:rsidR="006A4998" w:rsidRDefault="006A4998" w:rsidP="006A4998">
                  <w:pPr>
                    <w:pStyle w:val="NFFaddr8"/>
                    <w:rPr>
                      <w:lang w:val="nb-NO"/>
                    </w:rPr>
                  </w:pPr>
                  <w:r>
                    <w:rPr>
                      <w:color w:val="AEAFB2"/>
                      <w:lang w:val="nb-NO"/>
                    </w:rPr>
                    <w:t xml:space="preserve">           Internett: </w:t>
                  </w:r>
                  <w:r>
                    <w:rPr>
                      <w:lang w:val="nb-NO"/>
                    </w:rPr>
                    <w:t>www.hls</w:t>
                  </w:r>
                  <w:r w:rsidR="009B7553">
                    <w:rPr>
                      <w:lang w:val="nb-NO"/>
                    </w:rPr>
                    <w:t>-</w:t>
                  </w:r>
                  <w:r>
                    <w:rPr>
                      <w:lang w:val="nb-NO"/>
                    </w:rPr>
                    <w:t>eltek.no</w:t>
                  </w:r>
                </w:p>
                <w:p w:rsidR="006A4998" w:rsidRPr="00C010A6" w:rsidRDefault="006A4998" w:rsidP="006A4998"/>
              </w:txbxContent>
            </v:textbox>
            <w10:wrap anchory="page"/>
          </v:shape>
        </w:pict>
      </w:r>
      <w:r w:rsidR="005649DE" w:rsidRPr="005649DE">
        <w:rPr>
          <w:noProof/>
          <w:lang w:eastAsia="en-US"/>
        </w:rPr>
        <w:pict>
          <v:shape id="_x0000_s1029" type="#_x0000_t202" style="position:absolute;margin-left:-8.65pt;margin-top:803.2pt;width:157.05pt;height:16.45pt;z-index:251661312;mso-wrap-edited:f;mso-position-horizontal-relative:text;mso-position-vertical-relative:page" wrapcoords="-103 0 -103 20618 21600 20618 21600 0 -103 0" stroked="f" strokecolor="#aeafb2">
            <v:textbox style="mso-next-textbox:#_x0000_s1029" inset="0">
              <w:txbxContent>
                <w:p w:rsidR="006A4998" w:rsidRDefault="006A4998" w:rsidP="006A4998">
                  <w:pPr>
                    <w:pStyle w:val="NFFaddr8"/>
                    <w:rPr>
                      <w:lang w:val="de-DE"/>
                    </w:rPr>
                  </w:pPr>
                  <w:r>
                    <w:rPr>
                      <w:color w:val="AEAFB2"/>
                      <w:lang w:val="de-DE"/>
                    </w:rPr>
                    <w:t xml:space="preserve">E-post: </w:t>
                  </w:r>
                  <w:r>
                    <w:rPr>
                      <w:lang w:val="de-DE"/>
                    </w:rPr>
                    <w:t>nordic.service</w:t>
                  </w:r>
                  <w:r w:rsidRPr="00692F06">
                    <w:rPr>
                      <w:lang w:val="de-DE"/>
                    </w:rPr>
                    <w:t>@</w:t>
                  </w:r>
                  <w:r>
                    <w:rPr>
                      <w:lang w:val="de-DE"/>
                    </w:rPr>
                    <w:t>honeywell</w:t>
                  </w:r>
                  <w:r w:rsidRPr="00692F06">
                    <w:rPr>
                      <w:lang w:val="de-DE"/>
                    </w:rPr>
                    <w:t>.</w:t>
                  </w:r>
                  <w:r>
                    <w:rPr>
                      <w:lang w:val="de-DE"/>
                    </w:rPr>
                    <w:t>com</w:t>
                  </w:r>
                </w:p>
              </w:txbxContent>
            </v:textbox>
            <w10:wrap anchory="page"/>
          </v:shape>
        </w:pict>
      </w:r>
      <w:r w:rsidR="005649DE" w:rsidRPr="005649DE">
        <w:rPr>
          <w:noProof/>
          <w:lang w:eastAsia="en-US"/>
        </w:rPr>
        <w:pict>
          <v:shape id="_x0000_s1028" type="#_x0000_t202" style="position:absolute;margin-left:271.8pt;margin-top:803.2pt;width:191.65pt;height:16.45pt;z-index:251660288;mso-wrap-edited:f;mso-position-horizontal-relative:text;mso-position-vertical-relative:page" wrapcoords="-103 0 -103 20618 21600 20618 21600 0 -103 0" stroked="f" strokecolor="#aeafb2">
            <v:textbox style="mso-next-textbox:#_x0000_s1028" inset=",,0">
              <w:txbxContent>
                <w:p w:rsidR="006A4998" w:rsidRDefault="006A4998" w:rsidP="006A4998">
                  <w:pPr>
                    <w:pStyle w:val="NFFaddr8"/>
                  </w:pPr>
                  <w:r>
                    <w:rPr>
                      <w:color w:val="AEAFB2"/>
                    </w:rPr>
                    <w:tab/>
                  </w:r>
                  <w:r>
                    <w:rPr>
                      <w:color w:val="AEAFB2"/>
                    </w:rPr>
                    <w:tab/>
                    <w:t xml:space="preserve">     Faks:</w:t>
                  </w:r>
                  <w:r>
                    <w:tab/>
                    <w:t xml:space="preserve">     +47 32 24 48 01</w:t>
                  </w:r>
                </w:p>
              </w:txbxContent>
            </v:textbox>
            <w10:wrap anchory="page"/>
          </v:shape>
        </w:pict>
      </w:r>
      <w:r w:rsidR="005649DE" w:rsidRPr="005649DE">
        <w:rPr>
          <w:noProof/>
          <w:lang w:eastAsia="en-US"/>
        </w:rPr>
        <w:pict>
          <v:shape id="_x0000_s1027" type="#_x0000_t202" style="position:absolute;margin-left:-8.5pt;margin-top:770.3pt;width:334.15pt;height:16.45pt;z-index:251659264;mso-wrap-edited:f;mso-position-horizontal-relative:text;mso-position-vertical-relative:page" wrapcoords="-48 0 -48 20618 21600 20618 21600 0 -48 0" stroked="f">
            <v:textbox style="mso-next-textbox:#_x0000_s1027" inset="0">
              <w:txbxContent>
                <w:p w:rsidR="006A4998" w:rsidRPr="00115F26" w:rsidRDefault="006A4998" w:rsidP="006A4998">
                  <w:pPr>
                    <w:pStyle w:val="Heading3"/>
                    <w:rPr>
                      <w:rFonts w:eastAsia="Arial Unicode MS"/>
                      <w:sz w:val="16"/>
                      <w:szCs w:val="16"/>
                      <w:lang w:val="en-US"/>
                    </w:rPr>
                  </w:pPr>
                  <w:r w:rsidRPr="00115F26">
                    <w:rPr>
                      <w:i w:val="0"/>
                      <w:sz w:val="16"/>
                      <w:szCs w:val="16"/>
                      <w:lang w:val="en-US"/>
                    </w:rPr>
                    <w:t>Honeywell Life Safety AS, service avd.</w:t>
                  </w:r>
                </w:p>
                <w:p w:rsidR="006A4998" w:rsidRPr="00E86550" w:rsidRDefault="006A4998" w:rsidP="006A4998">
                  <w:pPr>
                    <w:autoSpaceDE w:val="0"/>
                    <w:autoSpaceDN w:val="0"/>
                    <w:adjustRightInd w:val="0"/>
                    <w:rPr>
                      <w:rFonts w:ascii="Humanist777BT-RomanB" w:hAnsi="Humanist777BT-RomanB"/>
                      <w:lang w:val="en-US"/>
                    </w:rPr>
                  </w:pPr>
                </w:p>
                <w:p w:rsidR="006A4998" w:rsidRPr="00115F26" w:rsidRDefault="006A4998" w:rsidP="006A4998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  <w:r w:rsidR="005649DE" w:rsidRPr="005649DE">
        <w:rPr>
          <w:noProof/>
          <w:lang w:eastAsia="en-US"/>
        </w:rPr>
        <w:pict>
          <v:shape id="_x0000_s1026" type="#_x0000_t202" style="position:absolute;margin-left:-8.5pt;margin-top:786.75pt;width:314.1pt;height:16.45pt;z-index:251658240;mso-wrap-edited:f;mso-position-horizontal-relative:text;mso-position-vertical-relative:page" wrapcoords="-52 0 -52 20618 21600 20618 21600 0 -52 0" stroked="f" strokecolor="#aeafb2">
            <v:textbox style="mso-next-textbox:#_x0000_s1026" inset="0">
              <w:txbxContent>
                <w:p w:rsidR="006A4998" w:rsidRDefault="006A4998" w:rsidP="006A4998">
                  <w:pPr>
                    <w:pStyle w:val="NFFaddr8"/>
                    <w:rPr>
                      <w:rFonts w:eastAsia="Arial Unicode MS" w:cs="Arial Unicode MS"/>
                      <w:lang w:val="nb-NO"/>
                    </w:rPr>
                  </w:pPr>
                  <w:r>
                    <w:rPr>
                      <w:lang w:val="nb-NO"/>
                    </w:rPr>
                    <w:t>Lierstranda Industriområde, Postboks 3514, 3007 Drammen, Norge</w:t>
                  </w:r>
                </w:p>
                <w:p w:rsidR="006A4998" w:rsidRDefault="006A4998" w:rsidP="006A4998">
                  <w:pPr>
                    <w:autoSpaceDE w:val="0"/>
                    <w:autoSpaceDN w:val="0"/>
                    <w:adjustRightInd w:val="0"/>
                    <w:rPr>
                      <w:rFonts w:ascii="Humanist777BT-RomanB" w:hAnsi="Humanist777BT-RomanB"/>
                    </w:rPr>
                  </w:pPr>
                </w:p>
                <w:p w:rsidR="006A4998" w:rsidRDefault="006A4998" w:rsidP="006A4998"/>
              </w:txbxContent>
            </v:textbox>
            <w10:wrap anchory="page"/>
          </v:shape>
        </w:pict>
      </w:r>
      <w:r w:rsidR="005649DE" w:rsidRPr="005649DE">
        <w:rPr>
          <w:noProof/>
          <w:lang w:eastAsia="en-US"/>
        </w:rPr>
        <w:pict>
          <v:shape id="_x0000_s1036" type="#_x0000_t202" style="position:absolute;margin-left:274.7pt;margin-top:786.75pt;width:184.5pt;height:16.45pt;z-index:251668480;mso-wrap-edited:f;mso-position-horizontal-relative:text;mso-position-vertical-relative:page" filled="f" stroked="f" strokecolor="#aeafb2">
            <v:textbox style="mso-next-textbox:#_x0000_s1036" inset=",,0">
              <w:txbxContent>
                <w:p w:rsidR="006A4998" w:rsidRDefault="006A4998" w:rsidP="006A4998">
                  <w:pPr>
                    <w:pStyle w:val="NFFaddr8"/>
                  </w:pPr>
                  <w:r>
                    <w:rPr>
                      <w:color w:val="AEAFB2"/>
                    </w:rPr>
                    <w:tab/>
                  </w:r>
                  <w:r>
                    <w:rPr>
                      <w:color w:val="AEAFB2"/>
                    </w:rPr>
                    <w:tab/>
                    <w:t xml:space="preserve">    Tlf:</w:t>
                  </w:r>
                  <w:r>
                    <w:rPr>
                      <w:color w:val="AEAFB2"/>
                    </w:rPr>
                    <w:tab/>
                    <w:t xml:space="preserve">     </w:t>
                  </w:r>
                  <w:r>
                    <w:t>815 44 045</w:t>
                  </w:r>
                </w:p>
              </w:txbxContent>
            </v:textbox>
            <w10:wrap anchory="page"/>
          </v:shape>
        </w:pict>
      </w:r>
      <w:r w:rsidR="005649DE" w:rsidRPr="005649DE">
        <w:rPr>
          <w:noProof/>
          <w:lang w:eastAsia="en-US"/>
        </w:rPr>
        <w:pict>
          <v:line id="_x0000_s1035" style="position:absolute;flip:x y;z-index:251667456;mso-wrap-edited:f;mso-position-horizontal-relative:text;mso-position-vertical-relative:page" from="350.65pt,787.55pt" to="350.65pt,803.6pt" wrapcoords="0 0 0 21600 0 21600 0 0 0 0" strokecolor="#aeafb2">
            <w10:wrap anchory="page"/>
          </v:line>
        </w:pict>
      </w:r>
      <w:r w:rsidRPr="006A4998"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5951855</wp:posOffset>
            </wp:positionH>
            <wp:positionV relativeFrom="paragraph">
              <wp:posOffset>9052560</wp:posOffset>
            </wp:positionV>
            <wp:extent cx="781050" cy="495935"/>
            <wp:effectExtent l="19050" t="0" r="0" b="0"/>
            <wp:wrapNone/>
            <wp:docPr id="13" name="Picture 13" descr="EltekFS_Honeywell_logobl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tekFS_Honeywell_logoblk_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8D6" w:rsidRPr="009B7553">
        <w:rPr>
          <w:lang w:val="en-US"/>
        </w:rPr>
        <w:t xml:space="preserve">1. </w:t>
      </w:r>
      <w:proofErr w:type="spellStart"/>
      <w:r w:rsidR="007C5AC3" w:rsidRPr="009B7553">
        <w:rPr>
          <w:lang w:val="en-US"/>
        </w:rPr>
        <w:t>Lås</w:t>
      </w:r>
      <w:proofErr w:type="spellEnd"/>
      <w:r w:rsidR="007C5AC3" w:rsidRPr="009B7553">
        <w:rPr>
          <w:lang w:val="en-US"/>
        </w:rPr>
        <w:t xml:space="preserve"> </w:t>
      </w:r>
      <w:proofErr w:type="spellStart"/>
      <w:r w:rsidR="007C5AC3" w:rsidRPr="009B7553">
        <w:rPr>
          <w:lang w:val="en-US"/>
        </w:rPr>
        <w:t>opp</w:t>
      </w:r>
      <w:proofErr w:type="spellEnd"/>
      <w:r w:rsidR="007C5AC3" w:rsidRPr="009B7553">
        <w:rPr>
          <w:lang w:val="en-US"/>
        </w:rPr>
        <w:t xml:space="preserve"> </w:t>
      </w:r>
      <w:proofErr w:type="spellStart"/>
      <w:r w:rsidR="007C5AC3" w:rsidRPr="009B7553">
        <w:rPr>
          <w:lang w:val="en-US"/>
        </w:rPr>
        <w:t>dokumentet</w:t>
      </w:r>
      <w:proofErr w:type="spellEnd"/>
      <w:r w:rsidR="007C5AC3" w:rsidRPr="009B7553">
        <w:rPr>
          <w:lang w:val="en-US"/>
        </w:rPr>
        <w:t xml:space="preserve">. For </w:t>
      </w:r>
      <w:r w:rsidR="007C5AC3" w:rsidRPr="009B7553">
        <w:rPr>
          <w:highlight w:val="yellow"/>
          <w:lang w:val="en-US"/>
        </w:rPr>
        <w:t>Word2007</w:t>
      </w:r>
      <w:r w:rsidR="007C5AC3" w:rsidRPr="009B7553">
        <w:rPr>
          <w:lang w:val="en-US"/>
        </w:rPr>
        <w:t>: Review, Protect D</w:t>
      </w:r>
      <w:r w:rsidR="001C78D6" w:rsidRPr="009B7553">
        <w:rPr>
          <w:lang w:val="en-US"/>
        </w:rPr>
        <w:t>ocument, Restrict formatting and editing.</w:t>
      </w:r>
      <w:r w:rsidR="001C78D6" w:rsidRPr="009B7553">
        <w:rPr>
          <w:lang w:val="en-US"/>
        </w:rPr>
        <w:br/>
        <w:t xml:space="preserve">    </w:t>
      </w:r>
      <w:proofErr w:type="spellStart"/>
      <w:r w:rsidR="001C78D6" w:rsidRPr="009B7553">
        <w:rPr>
          <w:lang w:val="en-US"/>
        </w:rPr>
        <w:t>Trykk</w:t>
      </w:r>
      <w:proofErr w:type="spellEnd"/>
      <w:r w:rsidR="001C78D6" w:rsidRPr="009B7553">
        <w:rPr>
          <w:lang w:val="en-US"/>
        </w:rPr>
        <w:t xml:space="preserve"> Stop protection</w:t>
      </w:r>
      <w:r w:rsidR="007C5AC3" w:rsidRPr="009B7553">
        <w:rPr>
          <w:lang w:val="en-US"/>
        </w:rPr>
        <w:t xml:space="preserve"> (ALT, R, PR, F, Enter). For </w:t>
      </w:r>
      <w:r w:rsidR="007C5AC3" w:rsidRPr="009B7553">
        <w:rPr>
          <w:highlight w:val="yellow"/>
          <w:lang w:val="en-US"/>
        </w:rPr>
        <w:t>Word2003</w:t>
      </w:r>
      <w:r w:rsidR="007C5AC3" w:rsidRPr="009B7553">
        <w:rPr>
          <w:lang w:val="en-US"/>
        </w:rPr>
        <w:t xml:space="preserve">: </w:t>
      </w:r>
      <w:proofErr w:type="gramStart"/>
      <w:r w:rsidR="007C5AC3" w:rsidRPr="009B7553">
        <w:rPr>
          <w:lang w:val="en-US"/>
        </w:rPr>
        <w:t>Tools,</w:t>
      </w:r>
      <w:proofErr w:type="gramEnd"/>
      <w:r w:rsidR="007C5AC3" w:rsidRPr="009B7553">
        <w:rPr>
          <w:lang w:val="en-US"/>
        </w:rPr>
        <w:t xml:space="preserve"> Unprotect Document (ALT, T, P).</w:t>
      </w:r>
      <w:r w:rsidR="001C78D6" w:rsidRPr="009B7553">
        <w:rPr>
          <w:lang w:val="en-US"/>
        </w:rPr>
        <w:br/>
        <w:t xml:space="preserve">2. </w:t>
      </w:r>
      <w:r w:rsidR="007C5AC3" w:rsidRPr="006A4998">
        <w:t xml:space="preserve">Sett markøren i dokumentet </w:t>
      </w:r>
      <w:proofErr w:type="gramStart"/>
      <w:r w:rsidR="007C5AC3" w:rsidRPr="006A4998">
        <w:t>og</w:t>
      </w:r>
      <w:proofErr w:type="gramEnd"/>
      <w:r w:rsidR="001C78D6" w:rsidRPr="006A4998">
        <w:t xml:space="preserve"> merk hele dokumentet v</w:t>
      </w:r>
      <w:r w:rsidR="00643981" w:rsidRPr="006A4998">
        <w:t xml:space="preserve">ed </w:t>
      </w:r>
      <w:r w:rsidR="001C78D6" w:rsidRPr="006A4998">
        <w:t>h</w:t>
      </w:r>
      <w:r w:rsidR="00643981" w:rsidRPr="006A4998">
        <w:t xml:space="preserve">jelp </w:t>
      </w:r>
      <w:r w:rsidR="001C78D6" w:rsidRPr="006A4998">
        <w:t>a</w:t>
      </w:r>
      <w:r w:rsidR="00643981" w:rsidRPr="006A4998">
        <w:t>v</w:t>
      </w:r>
      <w:r w:rsidR="007C5AC3" w:rsidRPr="006A4998">
        <w:t xml:space="preserve"> CTRL-</w:t>
      </w:r>
      <w:r w:rsidR="001C78D6" w:rsidRPr="006A4998">
        <w:t>A</w:t>
      </w:r>
      <w:r w:rsidR="001C78D6" w:rsidRPr="006A4998">
        <w:br/>
        <w:t>3. Gjør det merkede dokumentet om til ren tekst v</w:t>
      </w:r>
      <w:r w:rsidR="00616E72" w:rsidRPr="006A4998">
        <w:t xml:space="preserve">ed </w:t>
      </w:r>
      <w:r w:rsidR="001C78D6" w:rsidRPr="006A4998">
        <w:t>h</w:t>
      </w:r>
      <w:r w:rsidR="00616E72" w:rsidRPr="006A4998">
        <w:t xml:space="preserve">jelp </w:t>
      </w:r>
      <w:r w:rsidR="001C78D6" w:rsidRPr="006A4998">
        <w:t>a</w:t>
      </w:r>
      <w:r w:rsidR="00616E72" w:rsidRPr="006A4998">
        <w:t>v</w:t>
      </w:r>
      <w:r w:rsidR="007C5AC3" w:rsidRPr="006A4998">
        <w:t xml:space="preserve"> CTRL-SHIFT-</w:t>
      </w:r>
      <w:r w:rsidR="001C78D6" w:rsidRPr="006A4998">
        <w:t>F9.</w:t>
      </w:r>
      <w:r w:rsidR="001C78D6" w:rsidRPr="006A4998">
        <w:br/>
        <w:t>4. Merk og kopier ba</w:t>
      </w:r>
      <w:r w:rsidR="007C5AC3" w:rsidRPr="006A4998">
        <w:t>re detektorteksten og detektor</w:t>
      </w:r>
      <w:r w:rsidR="001C78D6" w:rsidRPr="006A4998">
        <w:t>numrene.</w:t>
      </w:r>
      <w:r w:rsidR="001C78D6" w:rsidRPr="006A4998">
        <w:br/>
        <w:t>5. Lim inn</w:t>
      </w:r>
      <w:r w:rsidR="007C5AC3" w:rsidRPr="006A4998">
        <w:t xml:space="preserve"> i et notepad-</w:t>
      </w:r>
      <w:r w:rsidR="001C78D6" w:rsidRPr="006A4998">
        <w:t>dokument.</w:t>
      </w:r>
      <w:r w:rsidR="001C78D6" w:rsidRPr="006A4998">
        <w:br/>
        <w:t>6. Forsikre deg om at det ikke er ”rot” og tomme linjer</w:t>
      </w:r>
      <w:r w:rsidR="007C5AC3" w:rsidRPr="006A4998">
        <w:t xml:space="preserve"> i dokumentet.</w:t>
      </w:r>
      <w:r w:rsidR="007C5AC3" w:rsidRPr="006A4998">
        <w:br/>
        <w:t>7. Lagre notepad-</w:t>
      </w:r>
      <w:r w:rsidR="001C78D6" w:rsidRPr="006A4998">
        <w:t xml:space="preserve">dokumentet som </w:t>
      </w:r>
      <w:proofErr w:type="gramStart"/>
      <w:r w:rsidR="001C78D6" w:rsidRPr="006A4998">
        <w:t xml:space="preserve">en </w:t>
      </w:r>
      <w:r w:rsidR="007C5AC3" w:rsidRPr="006A4998">
        <w:t>.</w:t>
      </w:r>
      <w:proofErr w:type="gramEnd"/>
      <w:r w:rsidR="007C5AC3" w:rsidRPr="006A4998">
        <w:t>txt-fil med ANSI-</w:t>
      </w:r>
      <w:r w:rsidR="001C78D6" w:rsidRPr="006A4998">
        <w:t>encoding.</w:t>
      </w:r>
      <w:r w:rsidR="001C78D6" w:rsidRPr="006A4998">
        <w:rPr>
          <w:bCs/>
        </w:rPr>
        <w:br/>
      </w:r>
      <w:r w:rsidR="007C5AC3" w:rsidRPr="006A4998">
        <w:rPr>
          <w:bCs/>
        </w:rPr>
        <w:t>8. I FireWin Explorer: V</w:t>
      </w:r>
      <w:r w:rsidR="001C78D6" w:rsidRPr="006A4998">
        <w:rPr>
          <w:bCs/>
        </w:rPr>
        <w:t>elg project og deretter import</w:t>
      </w:r>
      <w:r w:rsidR="001C78D6" w:rsidRPr="007C5AC3">
        <w:rPr>
          <w:bCs/>
        </w:rPr>
        <w:t>.</w:t>
      </w:r>
      <w:r w:rsidR="00B05AAC" w:rsidRPr="00B05AAC">
        <w:rPr>
          <w:noProof/>
          <w:lang w:eastAsia="en-US"/>
        </w:rPr>
        <w:t xml:space="preserve"> </w:t>
      </w:r>
      <w:r w:rsidR="00B05AAC" w:rsidRPr="00B05AAC">
        <w:rPr>
          <w:bCs/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5217285</wp:posOffset>
            </wp:positionH>
            <wp:positionV relativeFrom="paragraph">
              <wp:posOffset>999912</wp:posOffset>
            </wp:positionV>
            <wp:extent cx="769415" cy="498266"/>
            <wp:effectExtent l="19050" t="0" r="0" b="0"/>
            <wp:wrapNone/>
            <wp:docPr id="2" name="Picture 5" descr="EltekFS_Honeywell_logobl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tekFS_Honeywell_logoblk_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14" cy="49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D32CD" w:rsidRPr="007C5AC3" w:rsidSect="00F67649">
      <w:headerReference w:type="default" r:id="rId10"/>
      <w:headerReference w:type="first" r:id="rId11"/>
      <w:footerReference w:type="first" r:id="rId12"/>
      <w:pgSz w:w="11907" w:h="16840" w:code="9"/>
      <w:pgMar w:top="1418" w:right="851" w:bottom="1531" w:left="851" w:header="680" w:footer="1304" w:gutter="28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F2" w:rsidRDefault="004D0DF2">
      <w:r>
        <w:separator/>
      </w:r>
    </w:p>
  </w:endnote>
  <w:endnote w:type="continuationSeparator" w:id="0">
    <w:p w:rsidR="004D0DF2" w:rsidRDefault="004D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ist777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B5" w:rsidRDefault="005649DE">
    <w:pPr>
      <w:pStyle w:val="Footer"/>
    </w:pPr>
    <w:r w:rsidRPr="005649DE">
      <w:rPr>
        <w:noProof/>
      </w:rPr>
      <w:pict>
        <v:rect id="_x0000_s2050" style="position:absolute;margin-left:45.6pt;margin-top:758.1pt;width:518.75pt;height:62.75pt;z-index:251657728;mso-position-horizontal-relative:page;mso-position-vertical-relative:page" o:allowincell="f" filled="f" stroked="f"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28" w:type="dxa"/>
                    <w:right w:w="28" w:type="dxa"/>
                  </w:tblCellMar>
                  <w:tblLook w:val="0000"/>
                </w:tblPr>
                <w:tblGrid>
                  <w:gridCol w:w="1588"/>
                  <w:gridCol w:w="2551"/>
                  <w:gridCol w:w="2835"/>
                  <w:gridCol w:w="4678"/>
                </w:tblGrid>
                <w:tr w:rsidR="00BE5FB5" w:rsidRPr="009B7553">
                  <w:tc>
                    <w:tcPr>
                      <w:tcW w:w="1588" w:type="dxa"/>
                      <w:tcBorders>
                        <w:top w:val="single" w:sz="6" w:space="0" w:color="auto"/>
                      </w:tcBorders>
                    </w:tcPr>
                    <w:p w:rsidR="00BE5FB5" w:rsidRDefault="00BE5FB5">
                      <w:pPr>
                        <w:pStyle w:val="Footer"/>
                        <w:spacing w:before="20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Eltek</w:t>
                      </w:r>
                      <w:r>
                        <w:rPr>
                          <w:sz w:val="28"/>
                          <w:lang w:val="en-US"/>
                        </w:rPr>
                        <w:br/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Fire &amp; Safety AS</w:t>
                      </w:r>
                    </w:p>
                  </w:tc>
                  <w:tc>
                    <w:tcPr>
                      <w:tcW w:w="2551" w:type="dxa"/>
                      <w:tcBorders>
                        <w:top w:val="single" w:sz="6" w:space="0" w:color="auto"/>
                      </w:tcBorders>
                    </w:tcPr>
                    <w:p w:rsidR="00BE5FB5" w:rsidRDefault="00BE5FB5">
                      <w:pPr>
                        <w:pStyle w:val="Foo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Postadresse/ </w:t>
                      </w:r>
                      <w:r>
                        <w:rPr>
                          <w:b/>
                          <w:i/>
                          <w:sz w:val="20"/>
                        </w:rPr>
                        <w:t>Postal Address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BE5FB5" w:rsidRDefault="00BE5FB5">
                      <w:pPr>
                        <w:pStyle w:val="Foo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Postboks / </w:t>
                      </w:r>
                      <w:r>
                        <w:rPr>
                          <w:i/>
                          <w:sz w:val="20"/>
                        </w:rPr>
                        <w:t xml:space="preserve">P.O. </w:t>
                      </w:r>
                      <w:proofErr w:type="gramStart"/>
                      <w:r>
                        <w:rPr>
                          <w:i/>
                          <w:sz w:val="20"/>
                        </w:rPr>
                        <w:t>Box</w:t>
                      </w:r>
                      <w:r>
                        <w:rPr>
                          <w:sz w:val="20"/>
                        </w:rPr>
                        <w:t xml:space="preserve">  3514</w:t>
                      </w:r>
                      <w:proofErr w:type="gramEnd"/>
                    </w:p>
                    <w:p w:rsidR="00BE5FB5" w:rsidRDefault="00BE5FB5">
                      <w:pPr>
                        <w:pStyle w:val="Foo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N-3007 Drammen</w:t>
                      </w:r>
                    </w:p>
                  </w:tc>
                  <w:tc>
                    <w:tcPr>
                      <w:tcW w:w="2835" w:type="dxa"/>
                      <w:tcBorders>
                        <w:top w:val="single" w:sz="6" w:space="0" w:color="auto"/>
                      </w:tcBorders>
                    </w:tcPr>
                    <w:p w:rsidR="00BE5FB5" w:rsidRDefault="00BE5FB5">
                      <w:pPr>
                        <w:pStyle w:val="Footer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Besøksadr./ </w:t>
                      </w:r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Office Address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:</w:t>
                      </w:r>
                    </w:p>
                    <w:p w:rsidR="00BE5FB5" w:rsidRDefault="00BE5FB5">
                      <w:pPr>
                        <w:pStyle w:val="Foo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Lierstranda Industriområde</w:t>
                      </w:r>
                    </w:p>
                    <w:p w:rsidR="00BE5FB5" w:rsidRDefault="00BE5FB5">
                      <w:pPr>
                        <w:pStyle w:val="Foo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N-3412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20"/>
                              <w:lang w:val="en-US"/>
                            </w:rPr>
                            <w:t>Lierstranda</w:t>
                          </w:r>
                        </w:smartTag>
                        <w:r>
                          <w:rPr>
                            <w:sz w:val="20"/>
                            <w:lang w:val="en-US"/>
                          </w:rPr>
                          <w:t xml:space="preserve">, </w:t>
                        </w:r>
                        <w:smartTag w:uri="urn:schemas-microsoft-com:office:smarttags" w:element="country-region">
                          <w:r>
                            <w:rPr>
                              <w:sz w:val="20"/>
                              <w:lang w:val="en-US"/>
                            </w:rPr>
                            <w:t>Norway</w:t>
                          </w:r>
                        </w:smartTag>
                      </w:smartTag>
                    </w:p>
                    <w:p w:rsidR="00BE5FB5" w:rsidRDefault="00BE5FB5">
                      <w:pPr>
                        <w:pStyle w:val="Footer"/>
                        <w:tabs>
                          <w:tab w:val="right" w:pos="3658"/>
                        </w:tabs>
                        <w:spacing w:before="20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</w:p>
                  </w:tc>
                  <w:tc>
                    <w:tcPr>
                      <w:tcW w:w="4678" w:type="dxa"/>
                      <w:tcBorders>
                        <w:top w:val="single" w:sz="6" w:space="0" w:color="auto"/>
                      </w:tcBorders>
                    </w:tcPr>
                    <w:p w:rsidR="00BE5FB5" w:rsidRDefault="00BE5FB5">
                      <w:pPr>
                        <w:pStyle w:val="Footer"/>
                        <w:tabs>
                          <w:tab w:val="clear" w:pos="4536"/>
                          <w:tab w:val="clear" w:pos="9072"/>
                          <w:tab w:val="left" w:pos="1957"/>
                        </w:tabs>
                        <w:spacing w:before="20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 xml:space="preserve">Tlf. nr. / </w:t>
                      </w:r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Tel. No.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:</w:t>
                      </w:r>
                      <w:r>
                        <w:rPr>
                          <w:i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>+47 32 24 48 00</w:t>
                      </w:r>
                    </w:p>
                    <w:p w:rsidR="00BE5FB5" w:rsidRDefault="00BE5FB5">
                      <w:pPr>
                        <w:pStyle w:val="Footer"/>
                        <w:tabs>
                          <w:tab w:val="clear" w:pos="4536"/>
                          <w:tab w:val="clear" w:pos="9072"/>
                          <w:tab w:val="left" w:pos="1957"/>
                        </w:tabs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 xml:space="preserve">Telefax nr. / </w:t>
                      </w:r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Fax No.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:</w:t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>+47 32 20 48 01</w:t>
                      </w:r>
                    </w:p>
                    <w:p w:rsidR="00BE5FB5" w:rsidRDefault="00BE5FB5">
                      <w:pPr>
                        <w:pStyle w:val="Footer"/>
                        <w:tabs>
                          <w:tab w:val="clear" w:pos="4536"/>
                          <w:tab w:val="clear" w:pos="9072"/>
                          <w:tab w:val="left" w:pos="1673"/>
                        </w:tabs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>E-Mail:</w:t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>fire.safety@eltek.no</w:t>
                      </w:r>
                    </w:p>
                    <w:p w:rsidR="00BE5FB5" w:rsidRDefault="00BE5FB5">
                      <w:pPr>
                        <w:pStyle w:val="Footer"/>
                        <w:tabs>
                          <w:tab w:val="clear" w:pos="4536"/>
                          <w:tab w:val="clear" w:pos="9072"/>
                          <w:tab w:val="left" w:pos="1957"/>
                        </w:tabs>
                        <w:rPr>
                          <w:sz w:val="20"/>
                          <w:lang w:val="en-US"/>
                        </w:rPr>
                      </w:pPr>
                    </w:p>
                  </w:tc>
                </w:tr>
              </w:tbl>
              <w:p w:rsidR="00BE5FB5" w:rsidRDefault="00BE5FB5">
                <w:pPr>
                  <w:jc w:val="center"/>
                  <w:rPr>
                    <w:lang w:val="en-US"/>
                  </w:rPr>
                </w:pPr>
                <w:r>
                  <w:rPr>
                    <w:b/>
                    <w:sz w:val="20"/>
                    <w:lang w:val="en-US"/>
                  </w:rPr>
                  <w:t>Internet</w:t>
                </w:r>
                <w:r>
                  <w:rPr>
                    <w:sz w:val="20"/>
                    <w:lang w:val="en-US"/>
                  </w:rPr>
                  <w:t>:</w:t>
                </w:r>
                <w:r>
                  <w:rPr>
                    <w:sz w:val="20"/>
                    <w:lang w:val="en-US"/>
                  </w:rPr>
                  <w:tab/>
                  <w:t>http://www.eltek.no</w:t>
                </w:r>
              </w:p>
            </w:txbxContent>
          </v:textbox>
          <w10:wrap anchorx="page" anchory="pag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F2" w:rsidRDefault="004D0DF2">
      <w:r>
        <w:separator/>
      </w:r>
    </w:p>
  </w:footnote>
  <w:footnote w:type="continuationSeparator" w:id="0">
    <w:p w:rsidR="004D0DF2" w:rsidRDefault="004D0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B5" w:rsidRDefault="00BB4D2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4867910</wp:posOffset>
          </wp:positionH>
          <wp:positionV relativeFrom="paragraph">
            <wp:posOffset>-8255</wp:posOffset>
          </wp:positionV>
          <wp:extent cx="1151890" cy="221615"/>
          <wp:effectExtent l="19050" t="0" r="0" b="0"/>
          <wp:wrapNone/>
          <wp:docPr id="3" name="Picture 3" descr="Honeywell Logo Red-Freestanding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neywell Logo Red-Freestanding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5FB5">
      <w:rPr>
        <w:rStyle w:val="PageNumber"/>
      </w:rPr>
      <w:tab/>
    </w:r>
    <w:r w:rsidR="005649DE">
      <w:rPr>
        <w:rStyle w:val="PageNumber"/>
      </w:rPr>
      <w:fldChar w:fldCharType="begin"/>
    </w:r>
    <w:r w:rsidR="00BE5FB5">
      <w:rPr>
        <w:rStyle w:val="PageNumber"/>
      </w:rPr>
      <w:instrText xml:space="preserve"> PAGE </w:instrText>
    </w:r>
    <w:r w:rsidR="005649DE">
      <w:rPr>
        <w:rStyle w:val="PageNumber"/>
      </w:rPr>
      <w:fldChar w:fldCharType="separate"/>
    </w:r>
    <w:r w:rsidR="009B7553">
      <w:rPr>
        <w:rStyle w:val="PageNumber"/>
        <w:noProof/>
      </w:rPr>
      <w:t>1</w:t>
    </w:r>
    <w:r w:rsidR="005649DE">
      <w:rPr>
        <w:rStyle w:val="PageNumber"/>
      </w:rPr>
      <w:fldChar w:fldCharType="end"/>
    </w:r>
    <w:r w:rsidR="00BE5FB5">
      <w:rPr>
        <w:rStyle w:val="PageNumber"/>
      </w:rPr>
      <w:t xml:space="preserve"> (</w:t>
    </w:r>
    <w:r w:rsidR="005649DE">
      <w:rPr>
        <w:rStyle w:val="PageNumber"/>
      </w:rPr>
      <w:fldChar w:fldCharType="begin"/>
    </w:r>
    <w:r w:rsidR="00BE5FB5">
      <w:rPr>
        <w:rStyle w:val="PageNumber"/>
      </w:rPr>
      <w:instrText xml:space="preserve"> NUMPAGES  \* LOWER </w:instrText>
    </w:r>
    <w:r w:rsidR="005649DE">
      <w:rPr>
        <w:rStyle w:val="PageNumber"/>
      </w:rPr>
      <w:fldChar w:fldCharType="separate"/>
    </w:r>
    <w:r w:rsidR="009B7553">
      <w:rPr>
        <w:rStyle w:val="PageNumber"/>
        <w:noProof/>
      </w:rPr>
      <w:t>4</w:t>
    </w:r>
    <w:r w:rsidR="005649DE">
      <w:rPr>
        <w:rStyle w:val="PageNumber"/>
      </w:rPr>
      <w:fldChar w:fldCharType="end"/>
    </w:r>
    <w:r w:rsidR="00BE5FB5">
      <w:rPr>
        <w:rStyle w:val="PageNumber"/>
      </w:rPr>
      <w:t>)</w:t>
    </w:r>
    <w:r w:rsidR="005649DE">
      <w:fldChar w:fldCharType="begin"/>
    </w:r>
    <w:r w:rsidR="00FB0C97">
      <w:instrText xml:space="preserve"> REF Tekst2 \* LOWER </w:instrText>
    </w:r>
    <w:proofErr w:type="gramStart"/>
    <w:r w:rsidR="005649DE">
      <w:fldChar w:fldCharType="separate"/>
    </w:r>
    <w:r w:rsidR="00CB1A56" w:rsidRPr="001C78D6">
      <w:rPr>
        <w:szCs w:val="24"/>
      </w:rPr>
      <w:t xml:space="preserve">     </w:t>
    </w:r>
    <w:r w:rsidR="005649DE">
      <w:fldChar w:fldCharType="end"/>
    </w:r>
    <w:proofErr w:type="gramEnd"/>
    <w:r w:rsidR="00BE5FB5">
      <w:rPr>
        <w:rStyle w:val="PageNumber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B5" w:rsidRDefault="00BE5FB5">
    <w:pPr>
      <w:pStyle w:val="Header"/>
    </w:pPr>
    <w:r>
      <w:rPr>
        <w:rStyle w:val="PageNumber"/>
      </w:rPr>
      <w:tab/>
    </w:r>
    <w:r w:rsidR="005649DE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FILENAME  \* LOWER </w:instrText>
    </w:r>
    <w:r w:rsidR="005649DE">
      <w:rPr>
        <w:rStyle w:val="PageNumber"/>
        <w:sz w:val="16"/>
      </w:rPr>
      <w:fldChar w:fldCharType="separate"/>
    </w:r>
    <w:r w:rsidR="00CB1A56">
      <w:rPr>
        <w:rStyle w:val="PageNumber"/>
        <w:noProof/>
        <w:sz w:val="16"/>
      </w:rPr>
      <w:t>detektoradresser brannalarmanlegghhjhuj.doc</w:t>
    </w:r>
    <w:r w:rsidR="005649DE">
      <w:rPr>
        <w:rStyle w:val="PageNumber"/>
        <w:sz w:val="16"/>
      </w:rPr>
      <w:fldChar w:fldCharType="end"/>
    </w:r>
    <w:proofErr w:type="gramStart"/>
    <w:r>
      <w:rPr>
        <w:rStyle w:val="PageNumber"/>
      </w:rPr>
      <w:tab/>
    </w:r>
    <w:proofErr w:type="gramEnd"/>
    <w:r w:rsidR="005649D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649DE">
      <w:rPr>
        <w:rStyle w:val="PageNumber"/>
      </w:rPr>
      <w:fldChar w:fldCharType="separate"/>
    </w:r>
    <w:r>
      <w:rPr>
        <w:rStyle w:val="PageNumber"/>
        <w:noProof/>
      </w:rPr>
      <w:t>3</w:t>
    </w:r>
    <w:r w:rsidR="005649DE">
      <w:rPr>
        <w:rStyle w:val="PageNumber"/>
      </w:rPr>
      <w:fldChar w:fldCharType="end"/>
    </w:r>
    <w:proofErr w:type="gramStart"/>
    <w:r w:rsidR="005649DE" w:rsidRPr="005649DE">
      <w:rPr>
        <w:noProof/>
      </w:rPr>
      <w:pict>
        <v:rect id="_x0000_s2049" style="position:absolute;margin-left:64.8pt;margin-top:28.8pt;width:70.9pt;height:42.55pt;z-index:251656704;mso-position-horizontal-relative:page;mso-position-vertical-relative:page" o:allowincell="f" stroked="f" strokeweight="1pt">
          <v:textbox inset="0,0,0,0">
            <w:txbxContent>
              <w:p w:rsidR="00BE5FB5" w:rsidRDefault="00BB4D25"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873760" cy="50482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376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rect>
      </w:pict>
    </w:r>
    <w:r>
      <w:rPr>
        <w:rStyle w:val="PageNumber"/>
      </w:rPr>
      <w:t xml:space="preserve"> (</w:t>
    </w:r>
    <w:proofErr w:type="gramEnd"/>
    <w:r w:rsidR="005649DE">
      <w:rPr>
        <w:rStyle w:val="PageNumber"/>
      </w:rPr>
      <w:fldChar w:fldCharType="begin"/>
    </w:r>
    <w:r>
      <w:rPr>
        <w:rStyle w:val="PageNumber"/>
      </w:rPr>
      <w:instrText xml:space="preserve"> NUMPAGES  \* LOWER </w:instrText>
    </w:r>
    <w:r w:rsidR="005649DE">
      <w:rPr>
        <w:rStyle w:val="PageNumber"/>
      </w:rPr>
      <w:fldChar w:fldCharType="separate"/>
    </w:r>
    <w:r w:rsidR="00CB1A56">
      <w:rPr>
        <w:rStyle w:val="PageNumber"/>
        <w:noProof/>
      </w:rPr>
      <w:t>4</w:t>
    </w:r>
    <w:r w:rsidR="005649DE">
      <w:rPr>
        <w:rStyle w:val="PageNumber"/>
      </w:rPr>
      <w:fldChar w:fldCharType="end"/>
    </w:r>
    <w:proofErr w:type="gramStart"/>
    <w:r>
      <w:rPr>
        <w:rStyle w:val="PageNumber"/>
      </w:rPr>
      <w:t>)</w:t>
    </w:r>
    <w:proofErr w:type="gramEnd"/>
  </w:p>
  <w:p w:rsidR="00BE5FB5" w:rsidRDefault="00BE5F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3AD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014D1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3327BC"/>
    <w:multiLevelType w:val="singleLevel"/>
    <w:tmpl w:val="65CC9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linkStyles/>
  <w:stylePaneFormatFilter w:val="3F01"/>
  <w:documentProtection w:edit="forms" w:enforcement="1" w:cryptProviderType="rsaFull" w:cryptAlgorithmClass="hash" w:cryptAlgorithmType="typeAny" w:cryptAlgorithmSid="4" w:cryptSpinCount="100000" w:hash="rxW7Q+8Qt1Efy7q120UfXWNv86Q=" w:salt="DtERGJj5oYJBoh/RE7Nri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76BA"/>
    <w:rsid w:val="000072D8"/>
    <w:rsid w:val="00024E25"/>
    <w:rsid w:val="0005657A"/>
    <w:rsid w:val="00066437"/>
    <w:rsid w:val="000669B0"/>
    <w:rsid w:val="00074B5D"/>
    <w:rsid w:val="00084DF6"/>
    <w:rsid w:val="000A1EFF"/>
    <w:rsid w:val="000B6CE8"/>
    <w:rsid w:val="000D76F6"/>
    <w:rsid w:val="00115F26"/>
    <w:rsid w:val="00115F3A"/>
    <w:rsid w:val="00125B92"/>
    <w:rsid w:val="00134BA6"/>
    <w:rsid w:val="00157CD8"/>
    <w:rsid w:val="0016289E"/>
    <w:rsid w:val="00180B16"/>
    <w:rsid w:val="00195452"/>
    <w:rsid w:val="001B28FA"/>
    <w:rsid w:val="001B364A"/>
    <w:rsid w:val="001C6702"/>
    <w:rsid w:val="001C78D6"/>
    <w:rsid w:val="001D13A8"/>
    <w:rsid w:val="00201B12"/>
    <w:rsid w:val="00231DDD"/>
    <w:rsid w:val="00246C16"/>
    <w:rsid w:val="00254B42"/>
    <w:rsid w:val="0026226D"/>
    <w:rsid w:val="002773CE"/>
    <w:rsid w:val="002A7BFA"/>
    <w:rsid w:val="002E5A1D"/>
    <w:rsid w:val="003029D9"/>
    <w:rsid w:val="00303A6A"/>
    <w:rsid w:val="003276BA"/>
    <w:rsid w:val="0033504F"/>
    <w:rsid w:val="00361B3B"/>
    <w:rsid w:val="00376358"/>
    <w:rsid w:val="003922D1"/>
    <w:rsid w:val="003C1BB8"/>
    <w:rsid w:val="003D1A26"/>
    <w:rsid w:val="003D32CD"/>
    <w:rsid w:val="003D514F"/>
    <w:rsid w:val="00406B5E"/>
    <w:rsid w:val="00417E63"/>
    <w:rsid w:val="004320DE"/>
    <w:rsid w:val="00490BA7"/>
    <w:rsid w:val="004924DD"/>
    <w:rsid w:val="004B6633"/>
    <w:rsid w:val="004C0B73"/>
    <w:rsid w:val="004D0DF2"/>
    <w:rsid w:val="005014BB"/>
    <w:rsid w:val="00502634"/>
    <w:rsid w:val="00515A53"/>
    <w:rsid w:val="005649DE"/>
    <w:rsid w:val="005829C3"/>
    <w:rsid w:val="005839D8"/>
    <w:rsid w:val="00587770"/>
    <w:rsid w:val="00591424"/>
    <w:rsid w:val="005B68F0"/>
    <w:rsid w:val="005E16C1"/>
    <w:rsid w:val="006068BC"/>
    <w:rsid w:val="00616E72"/>
    <w:rsid w:val="0063564C"/>
    <w:rsid w:val="00643981"/>
    <w:rsid w:val="00683F3E"/>
    <w:rsid w:val="00690B79"/>
    <w:rsid w:val="006A3CAF"/>
    <w:rsid w:val="006A4998"/>
    <w:rsid w:val="006A79A9"/>
    <w:rsid w:val="006B530A"/>
    <w:rsid w:val="006C2E54"/>
    <w:rsid w:val="006E0A4B"/>
    <w:rsid w:val="006F1A22"/>
    <w:rsid w:val="007245A2"/>
    <w:rsid w:val="00725D95"/>
    <w:rsid w:val="00753366"/>
    <w:rsid w:val="00767436"/>
    <w:rsid w:val="00770D73"/>
    <w:rsid w:val="00777D6D"/>
    <w:rsid w:val="007A4287"/>
    <w:rsid w:val="007A6CBB"/>
    <w:rsid w:val="007B2CCB"/>
    <w:rsid w:val="007B4089"/>
    <w:rsid w:val="007B4EB7"/>
    <w:rsid w:val="007B6848"/>
    <w:rsid w:val="007C373A"/>
    <w:rsid w:val="007C5AC3"/>
    <w:rsid w:val="007D1AFF"/>
    <w:rsid w:val="007E4B74"/>
    <w:rsid w:val="00802A39"/>
    <w:rsid w:val="00805993"/>
    <w:rsid w:val="00855FDE"/>
    <w:rsid w:val="00874D11"/>
    <w:rsid w:val="00877D02"/>
    <w:rsid w:val="008C2B44"/>
    <w:rsid w:val="0096311D"/>
    <w:rsid w:val="009961D9"/>
    <w:rsid w:val="009A24E7"/>
    <w:rsid w:val="009A7E0A"/>
    <w:rsid w:val="009B07DD"/>
    <w:rsid w:val="009B6806"/>
    <w:rsid w:val="009B7553"/>
    <w:rsid w:val="009D681F"/>
    <w:rsid w:val="009F7FEA"/>
    <w:rsid w:val="00A04E8A"/>
    <w:rsid w:val="00A17301"/>
    <w:rsid w:val="00A51CE0"/>
    <w:rsid w:val="00A61435"/>
    <w:rsid w:val="00A63EDB"/>
    <w:rsid w:val="00A831C2"/>
    <w:rsid w:val="00AC4807"/>
    <w:rsid w:val="00AD7DA8"/>
    <w:rsid w:val="00AE0EED"/>
    <w:rsid w:val="00B05AAC"/>
    <w:rsid w:val="00B13FCE"/>
    <w:rsid w:val="00B30074"/>
    <w:rsid w:val="00B43123"/>
    <w:rsid w:val="00BB45DD"/>
    <w:rsid w:val="00BB4D25"/>
    <w:rsid w:val="00BB4DEB"/>
    <w:rsid w:val="00BC05DB"/>
    <w:rsid w:val="00BC2937"/>
    <w:rsid w:val="00BE1B60"/>
    <w:rsid w:val="00BE5FB5"/>
    <w:rsid w:val="00C01007"/>
    <w:rsid w:val="00C45B3E"/>
    <w:rsid w:val="00C65E38"/>
    <w:rsid w:val="00C67114"/>
    <w:rsid w:val="00C74A36"/>
    <w:rsid w:val="00C876EC"/>
    <w:rsid w:val="00C97A46"/>
    <w:rsid w:val="00CA5DA4"/>
    <w:rsid w:val="00CB1A56"/>
    <w:rsid w:val="00CB4D36"/>
    <w:rsid w:val="00CD7BBC"/>
    <w:rsid w:val="00CF6893"/>
    <w:rsid w:val="00D0490F"/>
    <w:rsid w:val="00D4678D"/>
    <w:rsid w:val="00D52702"/>
    <w:rsid w:val="00D671C4"/>
    <w:rsid w:val="00D80B23"/>
    <w:rsid w:val="00D90862"/>
    <w:rsid w:val="00D90976"/>
    <w:rsid w:val="00DA398F"/>
    <w:rsid w:val="00DD1F8E"/>
    <w:rsid w:val="00DD4C3E"/>
    <w:rsid w:val="00DF0526"/>
    <w:rsid w:val="00E011F8"/>
    <w:rsid w:val="00E12631"/>
    <w:rsid w:val="00E16BE7"/>
    <w:rsid w:val="00E33929"/>
    <w:rsid w:val="00E474EB"/>
    <w:rsid w:val="00E94592"/>
    <w:rsid w:val="00EE1537"/>
    <w:rsid w:val="00F40D7A"/>
    <w:rsid w:val="00F424C1"/>
    <w:rsid w:val="00F67649"/>
    <w:rsid w:val="00F8337C"/>
    <w:rsid w:val="00FB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CCB"/>
    <w:rPr>
      <w:sz w:val="24"/>
      <w:lang w:val="nb-NO" w:eastAsia="nb-NO"/>
    </w:rPr>
  </w:style>
  <w:style w:type="paragraph" w:styleId="Heading3">
    <w:name w:val="heading 3"/>
    <w:basedOn w:val="Normal"/>
    <w:next w:val="Normal"/>
    <w:link w:val="Heading3Char"/>
    <w:qFormat/>
    <w:rsid w:val="00115F26"/>
    <w:pPr>
      <w:keepNext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B2CCB"/>
    <w:rPr>
      <w:rFonts w:ascii="Arial Narrow" w:hAnsi="Arial Narrow"/>
      <w:color w:val="FF00FF"/>
      <w:sz w:val="20"/>
    </w:rPr>
  </w:style>
  <w:style w:type="paragraph" w:customStyle="1" w:styleId="CallOuts">
    <w:name w:val="CallOuts"/>
    <w:basedOn w:val="Normal"/>
    <w:rsid w:val="007B2CCB"/>
    <w:rPr>
      <w:rFonts w:ascii="Arial Narrow" w:hAnsi="Arial Narrow"/>
      <w:color w:val="0000FF"/>
      <w:sz w:val="20"/>
    </w:rPr>
  </w:style>
  <w:style w:type="paragraph" w:styleId="Header">
    <w:name w:val="header"/>
    <w:basedOn w:val="Normal"/>
    <w:rsid w:val="007B2C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B2CC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B2CCB"/>
  </w:style>
  <w:style w:type="character" w:styleId="Hyperlink">
    <w:name w:val="Hyperlink"/>
    <w:basedOn w:val="DefaultParagraphFont"/>
    <w:rsid w:val="007B2CCB"/>
    <w:rPr>
      <w:color w:val="0000FF"/>
      <w:u w:val="single"/>
    </w:rPr>
  </w:style>
  <w:style w:type="paragraph" w:styleId="ListBullet">
    <w:name w:val="List Bullet"/>
    <w:basedOn w:val="Normal"/>
    <w:autoRedefine/>
    <w:rsid w:val="00B05AAC"/>
    <w:rPr>
      <w:rFonts w:ascii="Arial" w:hAnsi="Arial"/>
      <w:color w:val="0000FF"/>
      <w:sz w:val="18"/>
      <w:szCs w:val="18"/>
    </w:rPr>
  </w:style>
  <w:style w:type="paragraph" w:customStyle="1" w:styleId="NFFaddr8">
    <w:name w:val="NFFaddr_8"/>
    <w:basedOn w:val="Normal"/>
    <w:rsid w:val="00115F26"/>
    <w:pPr>
      <w:tabs>
        <w:tab w:val="left" w:pos="709"/>
      </w:tabs>
    </w:pPr>
    <w:rPr>
      <w:rFonts w:ascii="Helvetica" w:hAnsi="Helvetica"/>
      <w:sz w:val="16"/>
      <w:lang w:val="en-GB"/>
    </w:rPr>
  </w:style>
  <w:style w:type="character" w:customStyle="1" w:styleId="Heading3Char">
    <w:name w:val="Heading 3 Char"/>
    <w:basedOn w:val="DefaultParagraphFont"/>
    <w:link w:val="Heading3"/>
    <w:rsid w:val="00115F26"/>
    <w:rPr>
      <w:rFonts w:ascii="Arial" w:hAnsi="Arial" w:cs="Arial"/>
      <w:b/>
      <w:bCs/>
      <w:i/>
      <w:szCs w:val="26"/>
    </w:rPr>
  </w:style>
  <w:style w:type="character" w:styleId="FollowedHyperlink">
    <w:name w:val="FollowedHyperlink"/>
    <w:basedOn w:val="DefaultParagraphFont"/>
    <w:rsid w:val="009961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ic.service@honeywel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E88-F32E-430B-8819-C5694DC5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Tekstmal brann.dotx</Template>
  <TotalTime>10</TotalTime>
  <Pages>4</Pages>
  <Words>3020</Words>
  <Characters>17220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Detektoradresser brannalarmanlegg	</vt:lpstr>
      <vt:lpstr>Detektoradresser brannalarmanlegg	</vt:lpstr>
    </vt:vector>
  </TitlesOfParts>
  <Company>Eltek Fire &amp; Safety AS, Norway</Company>
  <LinksUpToDate>false</LinksUpToDate>
  <CharactersWithSpaces>20200</CharactersWithSpaces>
  <SharedDoc>false</SharedDoc>
  <HLinks>
    <vt:vector size="6" baseType="variant">
      <vt:variant>
        <vt:i4>5832762</vt:i4>
      </vt:variant>
      <vt:variant>
        <vt:i4>6</vt:i4>
      </vt:variant>
      <vt:variant>
        <vt:i4>0</vt:i4>
      </vt:variant>
      <vt:variant>
        <vt:i4>5</vt:i4>
      </vt:variant>
      <vt:variant>
        <vt:lpwstr>mailto:nordic.service@honeywell.com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Detektoradresser brannalarmanlegg	</dc:title>
  <dc:subject/>
  <dc:creator>E303306</dc:creator>
  <cp:keywords/>
  <dc:description/>
  <cp:lastModifiedBy>E303270</cp:lastModifiedBy>
  <cp:revision>5</cp:revision>
  <cp:lastPrinted>2011-07-15T12:38:00Z</cp:lastPrinted>
  <dcterms:created xsi:type="dcterms:W3CDTF">2011-08-24T11:01:00Z</dcterms:created>
  <dcterms:modified xsi:type="dcterms:W3CDTF">2014-10-29T08:58:00Z</dcterms:modified>
</cp:coreProperties>
</file>